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4C8" w:rsidRPr="001F3C4F" w:rsidRDefault="008312EE" w:rsidP="00A93A34">
      <w:pPr>
        <w:pStyle w:val="Otsikko1"/>
        <w:rPr>
          <w:lang w:val="fi-FI"/>
        </w:rPr>
      </w:pPr>
      <w:r>
        <w:rPr>
          <w:lang w:val="fi-FI"/>
        </w:rPr>
        <w:t>SairaalaGolf 2021 Osallistujat</w:t>
      </w:r>
    </w:p>
    <w:tbl>
      <w:tblPr>
        <w:tblW w:w="101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80"/>
        <w:gridCol w:w="3040"/>
        <w:gridCol w:w="1780"/>
        <w:gridCol w:w="1020"/>
        <w:gridCol w:w="1020"/>
      </w:tblGrid>
      <w:tr w:rsidR="001265CB" w:rsidRPr="001265CB" w:rsidTr="001265CB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265CB" w:rsidRDefault="001265CB" w:rsidP="001265CB">
            <w:pPr>
              <w:spacing w:line="240" w:lineRule="auto"/>
              <w:rPr>
                <w:rFonts w:ascii="Calibri" w:hAnsi="Calibri" w:cs="Calibri"/>
                <w:spacing w:val="0"/>
                <w:sz w:val="22"/>
                <w:szCs w:val="22"/>
                <w:lang w:val="fi-FI" w:eastAsia="fi-F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PoSa1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265CB" w:rsidRDefault="001265CB" w:rsidP="001265C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Jarkko Vasenius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265CB" w:rsidRDefault="001265CB" w:rsidP="001265C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Sarfvik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265CB" w:rsidRDefault="001265CB" w:rsidP="001265C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HCP 13.3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265CB" w:rsidRDefault="001265CB" w:rsidP="001265C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lp</w:t>
            </w:r>
          </w:p>
        </w:tc>
      </w:tr>
      <w:tr w:rsidR="001265CB" w:rsidRPr="001265CB" w:rsidTr="001265CB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265CB" w:rsidRDefault="001265CB" w:rsidP="001265C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265CB" w:rsidRDefault="001265CB" w:rsidP="001265C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Sami Niskanen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265CB" w:rsidRDefault="001265CB" w:rsidP="001265C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Kurk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265CB" w:rsidRDefault="001265CB" w:rsidP="001265C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HCP 12.1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265CB" w:rsidRDefault="001265CB" w:rsidP="001265C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lp</w:t>
            </w:r>
          </w:p>
        </w:tc>
      </w:tr>
      <w:tr w:rsidR="001265CB" w:rsidRPr="001265CB" w:rsidTr="001265CB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265CB" w:rsidRDefault="001265CB" w:rsidP="001265C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265CB" w:rsidRDefault="001265CB" w:rsidP="001265C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Henri Talja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265CB" w:rsidRDefault="001265CB" w:rsidP="001265C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TG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265CB" w:rsidRDefault="001265CB" w:rsidP="001265C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HCP 13.8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265CB" w:rsidRDefault="001265CB" w:rsidP="001265C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lp</w:t>
            </w:r>
          </w:p>
        </w:tc>
      </w:tr>
      <w:tr w:rsidR="001265CB" w:rsidRPr="001265CB" w:rsidTr="001265CB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5CB" w:rsidRDefault="001265CB" w:rsidP="001265C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5CB" w:rsidRDefault="001265CB" w:rsidP="001265C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Mikko Järvi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5CB" w:rsidRDefault="001265CB" w:rsidP="001265C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LG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5CB" w:rsidRDefault="001265CB" w:rsidP="001265C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HCP 13.4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5CB" w:rsidRDefault="001265CB" w:rsidP="001265C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lp</w:t>
            </w:r>
          </w:p>
        </w:tc>
      </w:tr>
      <w:tr w:rsidR="001265CB" w:rsidRPr="001265CB" w:rsidTr="001265CB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5CB" w:rsidRDefault="001265CB" w:rsidP="001265C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5CB" w:rsidRDefault="001265CB" w:rsidP="001265CB"/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5CB" w:rsidRDefault="001265CB" w:rsidP="001265CB"/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5CB" w:rsidRDefault="001265CB" w:rsidP="001265CB"/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5CB" w:rsidRDefault="001265CB" w:rsidP="001265CB"/>
        </w:tc>
      </w:tr>
      <w:tr w:rsidR="001265CB" w:rsidRPr="001265CB" w:rsidTr="001265CB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265CB" w:rsidRDefault="001265CB" w:rsidP="001265C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PoSa2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265CB" w:rsidRDefault="001265CB" w:rsidP="001265C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Olli Savola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265CB" w:rsidRDefault="001265CB" w:rsidP="001265C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Virpiniemi Golf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265CB" w:rsidRDefault="001265CB" w:rsidP="001265C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HCP 14.6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265CB" w:rsidRDefault="001265CB" w:rsidP="001265C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lp</w:t>
            </w:r>
          </w:p>
        </w:tc>
      </w:tr>
      <w:tr w:rsidR="001265CB" w:rsidRPr="001265CB" w:rsidTr="001265CB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265CB" w:rsidRDefault="001265CB" w:rsidP="001265C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265CB" w:rsidRDefault="001265CB" w:rsidP="001265C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Kari Annala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265CB" w:rsidRDefault="001265CB" w:rsidP="001265C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Tammer Golf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265CB" w:rsidRDefault="001265CB" w:rsidP="001265C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HCP 14.2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265CB" w:rsidRDefault="001265CB" w:rsidP="001265C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lp</w:t>
            </w:r>
          </w:p>
        </w:tc>
      </w:tr>
      <w:tr w:rsidR="001265CB" w:rsidRPr="001265CB" w:rsidTr="001265CB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265CB" w:rsidRDefault="001265CB" w:rsidP="001265C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265CB" w:rsidRDefault="001265CB" w:rsidP="001265C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Mikko Tulonen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265CB" w:rsidRDefault="001265CB" w:rsidP="001265C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Kgm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265CB" w:rsidRDefault="001265CB" w:rsidP="001265C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HCP 14.9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265CB" w:rsidRDefault="001265CB" w:rsidP="001265C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lp</w:t>
            </w:r>
          </w:p>
        </w:tc>
      </w:tr>
      <w:tr w:rsidR="001265CB" w:rsidRPr="001265CB" w:rsidTr="001265CB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265CB" w:rsidRDefault="001265CB" w:rsidP="001265C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265CB" w:rsidRDefault="001265CB" w:rsidP="001265C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Jermu Gustafsson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265CB" w:rsidRDefault="001265CB" w:rsidP="001265C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Reg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265CB" w:rsidRDefault="001265CB" w:rsidP="001265C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HCP 7.4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265CB" w:rsidRDefault="001265CB" w:rsidP="001265C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lp</w:t>
            </w:r>
          </w:p>
        </w:tc>
      </w:tr>
      <w:tr w:rsidR="001265CB" w:rsidRPr="001265CB" w:rsidTr="001265CB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265CB" w:rsidRDefault="001265CB" w:rsidP="001265C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265CB" w:rsidRDefault="001265CB" w:rsidP="001265CB"/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265CB" w:rsidRDefault="001265CB" w:rsidP="001265CB"/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265CB" w:rsidRDefault="001265CB" w:rsidP="001265CB"/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265CB" w:rsidRDefault="001265CB" w:rsidP="001265CB"/>
        </w:tc>
      </w:tr>
      <w:tr w:rsidR="001265CB" w:rsidRPr="001265CB" w:rsidTr="001265CB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265CB" w:rsidRDefault="001265CB" w:rsidP="001265C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VSSHP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265CB" w:rsidRDefault="001265CB" w:rsidP="001265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 Siimar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265CB" w:rsidRDefault="001265CB" w:rsidP="001265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Kultarantagolf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265CB" w:rsidRDefault="001265CB" w:rsidP="001265C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HCP 20.4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265CB" w:rsidRDefault="001265CB" w:rsidP="001265C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lp</w:t>
            </w:r>
          </w:p>
        </w:tc>
      </w:tr>
      <w:tr w:rsidR="001265CB" w:rsidRPr="001265CB" w:rsidTr="001265CB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265CB" w:rsidRDefault="001265CB" w:rsidP="001265C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265CB" w:rsidRDefault="001265CB" w:rsidP="001265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Päivi Ståhlström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265CB" w:rsidRDefault="001265CB" w:rsidP="001265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WGCC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265CB" w:rsidRDefault="001265CB" w:rsidP="001265C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HCP 17.5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265CB" w:rsidRDefault="001265CB" w:rsidP="001265C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lp</w:t>
            </w:r>
          </w:p>
        </w:tc>
      </w:tr>
      <w:tr w:rsidR="001265CB" w:rsidRPr="001265CB" w:rsidTr="001265CB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265CB" w:rsidRDefault="001265CB" w:rsidP="001265C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265CB" w:rsidRDefault="001265CB" w:rsidP="001265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Pasi Ruohonen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265CB" w:rsidRDefault="001265CB" w:rsidP="001265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Porin Golfkerho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265CB" w:rsidRDefault="001265CB" w:rsidP="001265C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HCP 24.2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265CB" w:rsidRDefault="001265CB" w:rsidP="001265C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pb</w:t>
            </w:r>
          </w:p>
        </w:tc>
      </w:tr>
      <w:tr w:rsidR="001265CB" w:rsidRPr="001265CB" w:rsidTr="001265CB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265CB" w:rsidRDefault="001265CB" w:rsidP="001265C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265CB" w:rsidRDefault="001265CB" w:rsidP="001265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Tuomo Halsvaha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265CB" w:rsidRDefault="001265CB" w:rsidP="001265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AGN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265CB" w:rsidRDefault="001265CB" w:rsidP="001265C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HCP 26.1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265CB" w:rsidRDefault="001265CB" w:rsidP="001265C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pb</w:t>
            </w:r>
          </w:p>
        </w:tc>
      </w:tr>
      <w:tr w:rsidR="001265CB" w:rsidRPr="001265CB" w:rsidTr="001265CB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265CB" w:rsidRDefault="001265CB" w:rsidP="001265C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265CB" w:rsidRDefault="001265CB" w:rsidP="001265CB"/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265CB" w:rsidRDefault="001265CB" w:rsidP="001265CB"/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265CB" w:rsidRDefault="001265CB" w:rsidP="001265CB"/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265CB" w:rsidRDefault="001265CB" w:rsidP="001265CB"/>
        </w:tc>
      </w:tr>
      <w:tr w:rsidR="001265CB" w:rsidRPr="001265CB" w:rsidTr="001265CB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265CB" w:rsidRDefault="001265CB" w:rsidP="001265CB"/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265CB" w:rsidRDefault="001265CB" w:rsidP="001265CB"/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265CB" w:rsidRDefault="001265CB" w:rsidP="001265CB"/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265CB" w:rsidRDefault="001265CB" w:rsidP="001265CB"/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265CB" w:rsidRDefault="001265CB" w:rsidP="001265CB"/>
        </w:tc>
      </w:tr>
      <w:tr w:rsidR="001265CB" w:rsidRPr="001265CB" w:rsidTr="001265CB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265CB" w:rsidRDefault="001265CB" w:rsidP="001265C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Satasairaala-Erikoistunut sinuun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265CB" w:rsidRDefault="001265CB" w:rsidP="001265C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?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265CB" w:rsidRDefault="001265CB" w:rsidP="001265C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265CB" w:rsidRDefault="001265CB" w:rsidP="001265CB"/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265CB" w:rsidRDefault="001265CB" w:rsidP="001265CB"/>
        </w:tc>
      </w:tr>
      <w:tr w:rsidR="001265CB" w:rsidRPr="001265CB" w:rsidTr="001265CB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265CB" w:rsidRDefault="001265CB" w:rsidP="001265C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265CB" w:rsidRDefault="001265CB" w:rsidP="001265C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Hannu Repo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265CB" w:rsidRDefault="001265CB" w:rsidP="001265C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PGK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265CB" w:rsidRDefault="001265CB" w:rsidP="001265C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265CB" w:rsidRDefault="001265CB" w:rsidP="001265C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1265CB" w:rsidRPr="001265CB" w:rsidTr="001265CB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265CB" w:rsidRDefault="001265CB" w:rsidP="001265C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265CB" w:rsidRDefault="001265CB" w:rsidP="001265C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Katri Tunttunen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265CB" w:rsidRDefault="001265CB" w:rsidP="001265C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PGK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265CB" w:rsidRDefault="001265CB" w:rsidP="001265C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HCP 20.1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265CB" w:rsidRDefault="001265CB" w:rsidP="001265C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lp</w:t>
            </w:r>
          </w:p>
        </w:tc>
      </w:tr>
      <w:tr w:rsidR="001265CB" w:rsidRPr="001265CB" w:rsidTr="001265CB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265CB" w:rsidRDefault="001265CB" w:rsidP="001265C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265CB" w:rsidRDefault="001265CB" w:rsidP="001265C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Jukka Salo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265CB" w:rsidRDefault="001265CB" w:rsidP="001265C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YG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265CB" w:rsidRDefault="001265CB" w:rsidP="001265C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265CB" w:rsidRDefault="001265CB" w:rsidP="001265C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1265CB" w:rsidRPr="001265CB" w:rsidTr="001265CB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265CB" w:rsidRDefault="001265CB" w:rsidP="001265C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265CB" w:rsidRDefault="001265CB" w:rsidP="001265CB"/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265CB" w:rsidRDefault="001265CB" w:rsidP="001265CB"/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265CB" w:rsidRDefault="001265CB" w:rsidP="001265CB"/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265CB" w:rsidRDefault="001265CB" w:rsidP="001265CB"/>
        </w:tc>
      </w:tr>
      <w:tr w:rsidR="001265CB" w:rsidRPr="001265CB" w:rsidTr="001265CB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265CB" w:rsidRPr="001265CB" w:rsidRDefault="001265CB" w:rsidP="001265CB">
            <w:pPr>
              <w:rPr>
                <w:rFonts w:ascii="Calibri" w:hAnsi="Calibri" w:cs="Calibri"/>
                <w:sz w:val="22"/>
                <w:szCs w:val="22"/>
                <w:lang w:val="fi-FI"/>
              </w:rPr>
            </w:pPr>
            <w:r w:rsidRPr="001265CB">
              <w:rPr>
                <w:rFonts w:ascii="Calibri" w:hAnsi="Calibri" w:cs="Calibri"/>
                <w:sz w:val="22"/>
                <w:szCs w:val="22"/>
                <w:lang w:val="fi-FI"/>
              </w:rPr>
              <w:t>Satasairaala-Hyvä hoito ja palvelu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265CB" w:rsidRDefault="001265CB" w:rsidP="001265C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Minna Mäkinen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265CB" w:rsidRDefault="001265CB" w:rsidP="001265C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HieG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265CB" w:rsidRDefault="001265CB" w:rsidP="001265C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HCP 12.1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265CB" w:rsidRDefault="001265CB" w:rsidP="001265C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lp</w:t>
            </w:r>
          </w:p>
        </w:tc>
      </w:tr>
      <w:tr w:rsidR="001265CB" w:rsidRPr="001265CB" w:rsidTr="001265CB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265CB" w:rsidRDefault="001265CB" w:rsidP="001265C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265CB" w:rsidRDefault="001265CB" w:rsidP="001265C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Ermo Haavisto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265CB" w:rsidRDefault="001265CB" w:rsidP="001265C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YG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265CB" w:rsidRDefault="001265CB" w:rsidP="001265C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265CB" w:rsidRDefault="001265CB" w:rsidP="001265C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1265CB" w:rsidRPr="001265CB" w:rsidTr="001265CB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265CB" w:rsidRDefault="001265CB" w:rsidP="001265C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265CB" w:rsidRDefault="001265CB" w:rsidP="001265C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Ville Rajamäki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265CB" w:rsidRDefault="001265CB" w:rsidP="001265C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NAG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265CB" w:rsidRDefault="001265CB" w:rsidP="001265C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265CB" w:rsidRDefault="001265CB" w:rsidP="001265C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1265CB" w:rsidRPr="001265CB" w:rsidTr="001265CB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265CB" w:rsidRDefault="001265CB" w:rsidP="001265C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265CB" w:rsidRDefault="001265CB" w:rsidP="001265C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Rami Puumalainen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265CB" w:rsidRDefault="001265CB" w:rsidP="001265C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NAG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265CB" w:rsidRDefault="001265CB" w:rsidP="001265C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265CB" w:rsidRDefault="001265CB" w:rsidP="001265C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1265CB" w:rsidRPr="001265CB" w:rsidTr="001265CB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265CB" w:rsidRDefault="001265CB" w:rsidP="001265C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265CB" w:rsidRDefault="001265CB" w:rsidP="001265CB">
            <w:bookmarkStart w:id="0" w:name="_GoBack"/>
            <w:bookmarkEnd w:id="0"/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265CB" w:rsidRDefault="001265CB" w:rsidP="001265CB"/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265CB" w:rsidRDefault="001265CB" w:rsidP="001265CB"/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265CB" w:rsidRDefault="001265CB" w:rsidP="001265CB"/>
        </w:tc>
      </w:tr>
      <w:tr w:rsidR="001265CB" w:rsidRPr="001265CB" w:rsidTr="001265CB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265CB" w:rsidRDefault="001265CB" w:rsidP="001265C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PHHYKY 1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1265CB" w:rsidRDefault="001265CB" w:rsidP="001265C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Sami Rive (vain LA)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1265CB" w:rsidRDefault="001265CB" w:rsidP="001265C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Lahden golf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1265CB" w:rsidRDefault="001265CB" w:rsidP="001265C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HCP 13.8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1265CB" w:rsidRDefault="001265CB" w:rsidP="001265C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lp</w:t>
            </w:r>
          </w:p>
        </w:tc>
      </w:tr>
      <w:tr w:rsidR="001265CB" w:rsidRPr="001265CB" w:rsidTr="001265CB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265CB" w:rsidRDefault="001265CB" w:rsidP="001265C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265CB" w:rsidRDefault="001265CB" w:rsidP="001265C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Teemu Sinivirta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265CB" w:rsidRDefault="001265CB" w:rsidP="001265C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MeG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265CB" w:rsidRDefault="001265CB" w:rsidP="001265C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HCP 6.3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265CB" w:rsidRDefault="001265CB" w:rsidP="001265C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lp</w:t>
            </w:r>
          </w:p>
        </w:tc>
      </w:tr>
      <w:tr w:rsidR="001265CB" w:rsidRPr="001265CB" w:rsidTr="001265CB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265CB" w:rsidRDefault="001265CB" w:rsidP="001265C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265CB" w:rsidRDefault="001265CB" w:rsidP="001265C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Seppo Karvonen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265CB" w:rsidRDefault="001265CB" w:rsidP="001265C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ViGC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265CB" w:rsidRDefault="001265CB" w:rsidP="001265C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HCP 16.9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265CB" w:rsidRDefault="001265CB" w:rsidP="001265C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pb</w:t>
            </w:r>
          </w:p>
        </w:tc>
      </w:tr>
      <w:tr w:rsidR="001265CB" w:rsidRPr="001265CB" w:rsidTr="001265CB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265CB" w:rsidRDefault="001265CB" w:rsidP="001265C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265CB" w:rsidRDefault="001265CB" w:rsidP="001265C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Mikko Partio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265CB" w:rsidRDefault="001265CB" w:rsidP="001265C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Lahden golf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265CB" w:rsidRDefault="001265CB" w:rsidP="001265C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HCP 11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265CB" w:rsidRDefault="001265CB" w:rsidP="001265C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lp</w:t>
            </w:r>
          </w:p>
        </w:tc>
      </w:tr>
      <w:tr w:rsidR="001265CB" w:rsidRPr="001265CB" w:rsidTr="001265CB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265CB" w:rsidRDefault="001265CB" w:rsidP="001265C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265CB" w:rsidRDefault="001265CB" w:rsidP="001265CB"/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265CB" w:rsidRDefault="001265CB" w:rsidP="001265CB"/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265CB" w:rsidRDefault="001265CB" w:rsidP="001265CB"/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265CB" w:rsidRDefault="001265CB" w:rsidP="001265CB"/>
        </w:tc>
      </w:tr>
      <w:tr w:rsidR="001265CB" w:rsidRPr="001265CB" w:rsidTr="001265CB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265CB" w:rsidRDefault="001265CB" w:rsidP="001265C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PHHYKY 2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265CB" w:rsidRDefault="001265CB" w:rsidP="001265C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Tuomas Laakso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265CB" w:rsidRDefault="001265CB" w:rsidP="001265C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Lahden golf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265CB" w:rsidRDefault="001265CB" w:rsidP="001265C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HCP 36.6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265CB" w:rsidRDefault="001265CB" w:rsidP="001265C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pb</w:t>
            </w:r>
          </w:p>
        </w:tc>
      </w:tr>
      <w:tr w:rsidR="001265CB" w:rsidRPr="001265CB" w:rsidTr="001265CB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265CB" w:rsidRDefault="001265CB" w:rsidP="001265C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265CB" w:rsidRDefault="001265CB" w:rsidP="001265C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Heikki Julkunen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265CB" w:rsidRDefault="001265CB" w:rsidP="001265C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Lahden golf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265CB" w:rsidRDefault="001265CB" w:rsidP="001265C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HCP 30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265CB" w:rsidRDefault="001265CB" w:rsidP="001265C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pb</w:t>
            </w:r>
          </w:p>
        </w:tc>
      </w:tr>
      <w:tr w:rsidR="001265CB" w:rsidRPr="001265CB" w:rsidTr="001265CB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265CB" w:rsidRDefault="001265CB" w:rsidP="001265C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265CB" w:rsidRDefault="001265CB" w:rsidP="001265C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Pyry Jaakkola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265CB" w:rsidRDefault="001265CB" w:rsidP="001265C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Tuusulan Golfklubi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265CB" w:rsidRDefault="001265CB" w:rsidP="001265C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HCP 13.6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265CB" w:rsidRDefault="001265CB" w:rsidP="001265C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lp</w:t>
            </w:r>
          </w:p>
        </w:tc>
      </w:tr>
      <w:tr w:rsidR="001265CB" w:rsidRPr="001265CB" w:rsidTr="001265CB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265CB" w:rsidRDefault="001265CB" w:rsidP="001265C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265CB" w:rsidRDefault="001265CB" w:rsidP="001265C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Ville Lind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265CB" w:rsidRDefault="001265CB" w:rsidP="001265C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Lahden golf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265CB" w:rsidRDefault="001265CB" w:rsidP="001265C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HCP 6.6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265CB" w:rsidRDefault="001265CB" w:rsidP="001265C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lp</w:t>
            </w:r>
          </w:p>
        </w:tc>
      </w:tr>
      <w:tr w:rsidR="001265CB" w:rsidRPr="001265CB" w:rsidTr="001265CB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265CB" w:rsidRDefault="001265CB" w:rsidP="001265C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265CB" w:rsidRDefault="001265CB" w:rsidP="001265CB"/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265CB" w:rsidRDefault="001265CB" w:rsidP="001265CB"/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265CB" w:rsidRDefault="001265CB" w:rsidP="001265CB"/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265CB" w:rsidRDefault="001265CB" w:rsidP="001265CB"/>
        </w:tc>
      </w:tr>
      <w:tr w:rsidR="001265CB" w:rsidRPr="001265CB" w:rsidTr="001265CB">
        <w:trPr>
          <w:trHeight w:val="31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265CB" w:rsidRDefault="001265CB" w:rsidP="001265C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KosU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265CB" w:rsidRDefault="001265CB" w:rsidP="001265C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Mika Ruti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265CB" w:rsidRDefault="001265CB" w:rsidP="001265C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HigM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265CB" w:rsidRDefault="001265CB" w:rsidP="001265C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HCP 10.5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265CB" w:rsidRDefault="001265CB" w:rsidP="001265C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lp</w:t>
            </w:r>
          </w:p>
        </w:tc>
      </w:tr>
      <w:tr w:rsidR="001265CB" w:rsidRPr="001265CB" w:rsidTr="001265CB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265CB" w:rsidRDefault="001265CB" w:rsidP="001265C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265CB" w:rsidRDefault="001265CB" w:rsidP="001265C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Heikki Tähti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265CB" w:rsidRDefault="001265CB" w:rsidP="001265C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HigM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265CB" w:rsidRDefault="001265CB" w:rsidP="001265C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HCP 16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265CB" w:rsidRDefault="001265CB" w:rsidP="001265C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lp</w:t>
            </w:r>
          </w:p>
        </w:tc>
      </w:tr>
      <w:tr w:rsidR="001265CB" w:rsidRPr="001265CB" w:rsidTr="001265CB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265CB" w:rsidRDefault="001265CB" w:rsidP="001265C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265CB" w:rsidRDefault="001265CB" w:rsidP="001265C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Juhani Nieminen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265CB" w:rsidRDefault="001265CB" w:rsidP="001265C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HigM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265CB" w:rsidRDefault="001265CB" w:rsidP="001265C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HCP 14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265CB" w:rsidRDefault="001265CB" w:rsidP="001265C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lp</w:t>
            </w:r>
          </w:p>
        </w:tc>
      </w:tr>
      <w:tr w:rsidR="001265CB" w:rsidRPr="001265CB" w:rsidTr="001265CB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265CB" w:rsidRDefault="001265CB" w:rsidP="001265C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265CB" w:rsidRDefault="001265CB" w:rsidP="001265C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Juha Kaasinen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265CB" w:rsidRDefault="001265CB" w:rsidP="001265C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HigM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265CB" w:rsidRDefault="001265CB" w:rsidP="001265C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HCP 21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265CB" w:rsidRDefault="001265CB" w:rsidP="001265C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pb</w:t>
            </w:r>
          </w:p>
        </w:tc>
      </w:tr>
      <w:tr w:rsidR="001265CB" w:rsidRPr="001265CB" w:rsidTr="001265CB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265CB" w:rsidRDefault="001265CB" w:rsidP="001265C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265CB" w:rsidRDefault="001265CB" w:rsidP="001265CB"/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265CB" w:rsidRDefault="001265CB" w:rsidP="001265CB"/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265CB" w:rsidRDefault="001265CB" w:rsidP="001265CB"/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265CB" w:rsidRDefault="001265CB" w:rsidP="001265CB"/>
        </w:tc>
      </w:tr>
      <w:tr w:rsidR="001265CB" w:rsidRPr="001265CB" w:rsidTr="001265CB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265CB" w:rsidRDefault="001265CB" w:rsidP="001265C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PSHP1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265CB" w:rsidRDefault="001265CB" w:rsidP="001265C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Ritva Enroth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265CB" w:rsidRDefault="001265CB" w:rsidP="001265C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NRG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265CB" w:rsidRDefault="001265CB" w:rsidP="001265C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HCP 21.6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265CB" w:rsidRDefault="001265CB" w:rsidP="001265C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lp</w:t>
            </w:r>
          </w:p>
        </w:tc>
      </w:tr>
      <w:tr w:rsidR="001265CB" w:rsidRPr="001265CB" w:rsidTr="001265CB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265CB" w:rsidRDefault="001265CB" w:rsidP="001265C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265CB" w:rsidRDefault="001265CB" w:rsidP="001265C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Mia Talja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265CB" w:rsidRDefault="001265CB" w:rsidP="001265C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TG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265CB" w:rsidRDefault="001265CB" w:rsidP="001265C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HCP 10.2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265CB" w:rsidRDefault="001265CB" w:rsidP="001265C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lp</w:t>
            </w:r>
          </w:p>
        </w:tc>
      </w:tr>
      <w:tr w:rsidR="001265CB" w:rsidRPr="001265CB" w:rsidTr="001265CB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265CB" w:rsidRDefault="001265CB" w:rsidP="001265C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265CB" w:rsidRDefault="001265CB" w:rsidP="001265C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Seija Alanen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265CB" w:rsidRDefault="001265CB" w:rsidP="001265C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TG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265CB" w:rsidRDefault="001265CB" w:rsidP="001265C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HCP 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265CB" w:rsidRDefault="001265CB" w:rsidP="001265C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lp</w:t>
            </w:r>
          </w:p>
        </w:tc>
      </w:tr>
      <w:tr w:rsidR="001265CB" w:rsidRPr="001265CB" w:rsidTr="001265CB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265CB" w:rsidRDefault="001265CB" w:rsidP="001265C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265CB" w:rsidRDefault="001265CB" w:rsidP="001265C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Petri Honkaniemi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265CB" w:rsidRDefault="001265CB" w:rsidP="001265C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NRG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265CB" w:rsidRDefault="001265CB" w:rsidP="001265C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HCP 20.2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265CB" w:rsidRDefault="001265CB" w:rsidP="001265C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pb</w:t>
            </w:r>
          </w:p>
        </w:tc>
      </w:tr>
      <w:tr w:rsidR="001265CB" w:rsidRPr="001265CB" w:rsidTr="001265CB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265CB" w:rsidRDefault="001265CB" w:rsidP="001265C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265CB" w:rsidRDefault="001265CB" w:rsidP="001265CB"/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265CB" w:rsidRDefault="001265CB" w:rsidP="001265CB"/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265CB" w:rsidRDefault="001265CB" w:rsidP="001265CB"/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265CB" w:rsidRDefault="001265CB" w:rsidP="001265CB"/>
        </w:tc>
      </w:tr>
      <w:tr w:rsidR="001265CB" w:rsidRPr="001265CB" w:rsidTr="001265CB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265CB" w:rsidRDefault="001265CB" w:rsidP="001265C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PSHP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265CB" w:rsidRDefault="001265CB" w:rsidP="001265C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Kirsti Helin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265CB" w:rsidRDefault="001265CB" w:rsidP="001265C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TG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265CB" w:rsidRDefault="001265CB" w:rsidP="001265C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HCP 31.3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265CB" w:rsidRDefault="001265CB" w:rsidP="001265C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pb</w:t>
            </w:r>
          </w:p>
        </w:tc>
      </w:tr>
      <w:tr w:rsidR="001265CB" w:rsidRPr="001265CB" w:rsidTr="001265CB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265CB" w:rsidRDefault="001265CB" w:rsidP="001265C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265CB" w:rsidRDefault="001265CB" w:rsidP="001265CB"/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265CB" w:rsidRDefault="001265CB" w:rsidP="001265CB"/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265CB" w:rsidRDefault="001265CB" w:rsidP="001265CB"/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265CB" w:rsidRDefault="001265CB" w:rsidP="001265CB"/>
        </w:tc>
      </w:tr>
      <w:tr w:rsidR="001265CB" w:rsidRPr="001265CB" w:rsidTr="001265CB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265CB" w:rsidRDefault="001265CB" w:rsidP="001265C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PSHP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265CB" w:rsidRDefault="001265CB" w:rsidP="001265C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Tiina Rahko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265CB" w:rsidRDefault="001265CB" w:rsidP="001265C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PirG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265CB" w:rsidRDefault="001265CB" w:rsidP="001265C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HCP 29.3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265CB" w:rsidRDefault="001265CB" w:rsidP="001265C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pb</w:t>
            </w:r>
          </w:p>
        </w:tc>
      </w:tr>
      <w:tr w:rsidR="001265CB" w:rsidRPr="001265CB" w:rsidTr="001265CB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265CB" w:rsidRDefault="001265CB" w:rsidP="001265C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265CB" w:rsidRDefault="001265CB" w:rsidP="001265CB"/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265CB" w:rsidRDefault="001265CB" w:rsidP="001265CB"/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265CB" w:rsidRDefault="001265CB" w:rsidP="001265CB"/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265CB" w:rsidRDefault="001265CB" w:rsidP="001265CB"/>
        </w:tc>
      </w:tr>
      <w:tr w:rsidR="001265CB" w:rsidRPr="001265CB" w:rsidTr="001265CB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265CB" w:rsidRDefault="001265CB" w:rsidP="001265C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KYS "Tohtori drive ja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265CB" w:rsidRDefault="001265CB" w:rsidP="001265C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Lauri Karttunen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265CB" w:rsidRDefault="001265CB" w:rsidP="001265C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LPG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265CB" w:rsidRDefault="001265CB" w:rsidP="001265C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HCP 2.5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265CB" w:rsidRDefault="001265CB" w:rsidP="001265C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lp</w:t>
            </w:r>
          </w:p>
        </w:tc>
      </w:tr>
      <w:tr w:rsidR="001265CB" w:rsidRPr="001265CB" w:rsidTr="001265CB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265CB" w:rsidRDefault="001265CB" w:rsidP="001265C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kolme pientä puttia"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265CB" w:rsidRDefault="001265CB" w:rsidP="001265C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Jukka Siljander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265CB" w:rsidRDefault="001265CB" w:rsidP="001265C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Tarina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265CB" w:rsidRDefault="001265CB" w:rsidP="001265C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HCP 5.6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265CB" w:rsidRDefault="001265CB" w:rsidP="001265C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lp</w:t>
            </w:r>
          </w:p>
        </w:tc>
      </w:tr>
      <w:tr w:rsidR="001265CB" w:rsidRPr="001265CB" w:rsidTr="001265CB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265CB" w:rsidRDefault="001265CB" w:rsidP="001265C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265CB" w:rsidRDefault="001265CB" w:rsidP="001265C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Miika Kaarne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265CB" w:rsidRDefault="001265CB" w:rsidP="001265C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TGS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265CB" w:rsidRDefault="001265CB" w:rsidP="001265C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HCP 13.7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265CB" w:rsidRDefault="001265CB" w:rsidP="001265C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lp</w:t>
            </w:r>
          </w:p>
        </w:tc>
      </w:tr>
      <w:tr w:rsidR="001265CB" w:rsidRPr="001265CB" w:rsidTr="001265CB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265CB" w:rsidRDefault="001265CB" w:rsidP="001265C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265CB" w:rsidRDefault="001265CB" w:rsidP="001265C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Pyry Silvonen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265CB" w:rsidRDefault="001265CB" w:rsidP="001265C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Tarina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265CB" w:rsidRDefault="001265CB" w:rsidP="001265C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HCP 17.1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265CB" w:rsidRDefault="001265CB" w:rsidP="001265C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pb</w:t>
            </w:r>
          </w:p>
        </w:tc>
      </w:tr>
      <w:tr w:rsidR="001265CB" w:rsidRPr="001265CB" w:rsidTr="001265CB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265CB" w:rsidRDefault="001265CB" w:rsidP="001265C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265CB" w:rsidRDefault="001265CB" w:rsidP="001265CB"/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265CB" w:rsidRDefault="001265CB" w:rsidP="001265CB"/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265CB" w:rsidRDefault="001265CB" w:rsidP="001265CB"/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265CB" w:rsidRDefault="001265CB" w:rsidP="001265CB"/>
        </w:tc>
      </w:tr>
      <w:tr w:rsidR="001265CB" w:rsidRPr="001265CB" w:rsidTr="001265CB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265CB" w:rsidRDefault="001265CB" w:rsidP="001265C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Kastek-Kiinteistöt (Kymsote)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265CB" w:rsidRDefault="001265CB" w:rsidP="001265C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Berit Eriksson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265CB" w:rsidRDefault="001265CB" w:rsidP="001265C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KoskiGolf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265CB" w:rsidRDefault="001265CB" w:rsidP="001265C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HCP 23.9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265CB" w:rsidRDefault="001265CB" w:rsidP="001265C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lp</w:t>
            </w:r>
          </w:p>
        </w:tc>
      </w:tr>
      <w:tr w:rsidR="001265CB" w:rsidRPr="001265CB" w:rsidTr="001265CB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265CB" w:rsidRDefault="001265CB" w:rsidP="001265C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265CB" w:rsidRDefault="001265CB" w:rsidP="001265C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Carita Vanhala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265CB" w:rsidRDefault="001265CB" w:rsidP="001265C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KymenGolf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265CB" w:rsidRDefault="001265CB" w:rsidP="001265C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HCP 32.4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265CB" w:rsidRDefault="001265CB" w:rsidP="001265C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pb</w:t>
            </w:r>
          </w:p>
        </w:tc>
      </w:tr>
      <w:tr w:rsidR="001265CB" w:rsidRPr="001265CB" w:rsidTr="001265CB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265CB" w:rsidRDefault="001265CB" w:rsidP="001265C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265CB" w:rsidRDefault="001265CB" w:rsidP="001265C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Timo Eriksson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265CB" w:rsidRDefault="001265CB" w:rsidP="001265C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KoskiGolf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265CB" w:rsidRDefault="001265CB" w:rsidP="001265C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HCP 18.3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265CB" w:rsidRDefault="001265CB" w:rsidP="001265C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pb</w:t>
            </w:r>
          </w:p>
        </w:tc>
      </w:tr>
      <w:tr w:rsidR="001265CB" w:rsidRPr="001265CB" w:rsidTr="001265CB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265CB" w:rsidRDefault="001265CB" w:rsidP="001265C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265CB" w:rsidRDefault="001265CB" w:rsidP="001265C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Vesa Laukkanen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265CB" w:rsidRDefault="001265CB" w:rsidP="001265C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KymenGolf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265CB" w:rsidRDefault="001265CB" w:rsidP="001265C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HCP 22.4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265CB" w:rsidRDefault="001265CB" w:rsidP="001265C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pb</w:t>
            </w:r>
          </w:p>
        </w:tc>
      </w:tr>
      <w:tr w:rsidR="001265CB" w:rsidRPr="001265CB" w:rsidTr="001265CB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265CB" w:rsidRDefault="001265CB" w:rsidP="001265C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265CB" w:rsidRDefault="001265CB" w:rsidP="001265CB"/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265CB" w:rsidRDefault="001265CB" w:rsidP="001265CB"/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265CB" w:rsidRDefault="001265CB" w:rsidP="001265CB"/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265CB" w:rsidRDefault="001265CB" w:rsidP="001265CB"/>
        </w:tc>
      </w:tr>
      <w:tr w:rsidR="001265CB" w:rsidRPr="001265CB" w:rsidTr="001265CB">
        <w:trPr>
          <w:trHeight w:val="31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265CB" w:rsidRDefault="001265CB" w:rsidP="001265C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Kymsote 2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265CB" w:rsidRDefault="001265CB" w:rsidP="001265C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Margus Tramberg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265CB" w:rsidRDefault="001265CB" w:rsidP="001265C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KymenGolf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265CB" w:rsidRDefault="001265CB" w:rsidP="001265C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HCP 14.1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265CB" w:rsidRDefault="001265CB" w:rsidP="001265C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lp</w:t>
            </w:r>
          </w:p>
        </w:tc>
      </w:tr>
      <w:tr w:rsidR="001265CB" w:rsidRPr="001265CB" w:rsidTr="001265CB">
        <w:trPr>
          <w:trHeight w:val="31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265CB" w:rsidRDefault="001265CB" w:rsidP="001265C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265CB" w:rsidRDefault="001265CB" w:rsidP="001265C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Ismo Nokso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265CB" w:rsidRDefault="001265CB" w:rsidP="001265C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KymenGolf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265CB" w:rsidRDefault="001265CB" w:rsidP="001265C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HCP 23.0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265CB" w:rsidRDefault="001265CB" w:rsidP="001265C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pb</w:t>
            </w:r>
          </w:p>
        </w:tc>
      </w:tr>
      <w:tr w:rsidR="001265CB" w:rsidRPr="001265CB" w:rsidTr="001265CB">
        <w:trPr>
          <w:trHeight w:val="31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265CB" w:rsidRDefault="001265CB" w:rsidP="001265C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265CB" w:rsidRDefault="001265CB" w:rsidP="001265C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Lasse Koste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265CB" w:rsidRDefault="001265CB" w:rsidP="001265C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KymenGolf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265CB" w:rsidRDefault="001265CB" w:rsidP="001265C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HCP 19.4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265CB" w:rsidRDefault="001265CB" w:rsidP="001265C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pb</w:t>
            </w:r>
          </w:p>
        </w:tc>
      </w:tr>
      <w:tr w:rsidR="001265CB" w:rsidRPr="001265CB" w:rsidTr="001265CB">
        <w:trPr>
          <w:trHeight w:val="31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265CB" w:rsidRDefault="001265CB" w:rsidP="001265C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265CB" w:rsidRDefault="001265CB" w:rsidP="001265C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Mika-Matti Orrela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265CB" w:rsidRDefault="001265CB" w:rsidP="001265C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KymenGolf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265CB" w:rsidRDefault="001265CB" w:rsidP="001265C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HCP 11.5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265CB" w:rsidRDefault="001265CB" w:rsidP="001265C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lp</w:t>
            </w:r>
          </w:p>
        </w:tc>
      </w:tr>
      <w:tr w:rsidR="001265CB" w:rsidRPr="001265CB" w:rsidTr="001265CB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265CB" w:rsidRDefault="001265CB" w:rsidP="001265C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265CB" w:rsidRDefault="001265CB" w:rsidP="001265CB"/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265CB" w:rsidRDefault="001265CB" w:rsidP="001265CB"/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265CB" w:rsidRDefault="001265CB" w:rsidP="001265CB"/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265CB" w:rsidRDefault="001265CB" w:rsidP="001265CB"/>
        </w:tc>
      </w:tr>
      <w:tr w:rsidR="001265CB" w:rsidRPr="001265CB" w:rsidTr="001265CB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265CB" w:rsidRDefault="001265CB" w:rsidP="001265C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PHHYKY Ladyt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265CB" w:rsidRDefault="001265CB" w:rsidP="001265C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Arja Heikinheimo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265CB" w:rsidRDefault="001265CB" w:rsidP="001265C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MeG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265CB" w:rsidRDefault="001265CB" w:rsidP="001265C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HCP 32.8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265CB" w:rsidRDefault="001265CB" w:rsidP="001265C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pb</w:t>
            </w:r>
          </w:p>
        </w:tc>
      </w:tr>
      <w:tr w:rsidR="001265CB" w:rsidRPr="001265CB" w:rsidTr="001265CB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265CB" w:rsidRDefault="001265CB" w:rsidP="001265C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265CB" w:rsidRDefault="001265CB" w:rsidP="001265C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Mari Laakkonen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265CB" w:rsidRDefault="001265CB" w:rsidP="001265C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Lahden golf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265CB" w:rsidRDefault="001265CB" w:rsidP="001265C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HCP 14.5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265CB" w:rsidRDefault="001265CB" w:rsidP="001265C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lp</w:t>
            </w:r>
          </w:p>
        </w:tc>
      </w:tr>
      <w:tr w:rsidR="001265CB" w:rsidRPr="001265CB" w:rsidTr="001265CB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265CB" w:rsidRDefault="001265CB" w:rsidP="001265C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265CB" w:rsidRDefault="001265CB" w:rsidP="001265C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Anukaisa Sinivirta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265CB" w:rsidRDefault="001265CB" w:rsidP="001265C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Messilä Golf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265CB" w:rsidRDefault="001265CB" w:rsidP="001265C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HCP 29.9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265CB" w:rsidRDefault="001265CB" w:rsidP="001265C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pb</w:t>
            </w:r>
          </w:p>
        </w:tc>
      </w:tr>
      <w:tr w:rsidR="001265CB" w:rsidRPr="001265CB" w:rsidTr="001265CB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265CB" w:rsidRDefault="001265CB" w:rsidP="001265C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265CB" w:rsidRDefault="001265CB" w:rsidP="001265C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Johanna Aitamurto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265CB" w:rsidRDefault="001265CB" w:rsidP="001265C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Messilä Golf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265CB" w:rsidRDefault="001265CB" w:rsidP="001265C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HCP 20.1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265CB" w:rsidRDefault="001265CB" w:rsidP="001265C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lp</w:t>
            </w:r>
          </w:p>
        </w:tc>
      </w:tr>
      <w:tr w:rsidR="001265CB" w:rsidRPr="001265CB" w:rsidTr="001265CB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265CB" w:rsidRDefault="001265CB" w:rsidP="001265C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265CB" w:rsidRDefault="001265CB" w:rsidP="001265CB"/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265CB" w:rsidRDefault="001265CB" w:rsidP="001265CB"/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265CB" w:rsidRDefault="001265CB" w:rsidP="001265CB"/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265CB" w:rsidRDefault="001265CB" w:rsidP="001265CB"/>
        </w:tc>
      </w:tr>
      <w:tr w:rsidR="001265CB" w:rsidRPr="001265CB" w:rsidTr="001265CB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265CB" w:rsidRDefault="001265CB" w:rsidP="001265C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HUS kiinteistöt 1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265CB" w:rsidRDefault="001265CB" w:rsidP="001265C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Rantala Jukka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1265CB" w:rsidRDefault="001265CB" w:rsidP="001265C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VGC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1265CB" w:rsidRDefault="001265CB" w:rsidP="001265C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24,3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1265CB" w:rsidRDefault="001265CB" w:rsidP="001265C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pb</w:t>
            </w:r>
          </w:p>
        </w:tc>
      </w:tr>
      <w:tr w:rsidR="001265CB" w:rsidRPr="001265CB" w:rsidTr="001265CB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265CB" w:rsidRDefault="001265CB" w:rsidP="001265C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265CB" w:rsidRDefault="001265CB" w:rsidP="001265C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Nurkkala Juha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1265CB" w:rsidRDefault="001265CB" w:rsidP="001265C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NGK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1265CB" w:rsidRDefault="001265CB" w:rsidP="001265C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18,3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1265CB" w:rsidRDefault="001265CB" w:rsidP="001265C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lp</w:t>
            </w:r>
          </w:p>
        </w:tc>
      </w:tr>
      <w:tr w:rsidR="001265CB" w:rsidRPr="001265CB" w:rsidTr="001265CB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265CB" w:rsidRDefault="001265CB" w:rsidP="001265C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265CB" w:rsidRDefault="001265CB" w:rsidP="001265C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Jarke Sami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1265CB" w:rsidRDefault="001265CB" w:rsidP="001265C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GT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1265CB" w:rsidRDefault="001265CB" w:rsidP="001265C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27,4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1265CB" w:rsidRDefault="001265CB" w:rsidP="001265C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pb</w:t>
            </w:r>
          </w:p>
        </w:tc>
      </w:tr>
      <w:tr w:rsidR="001265CB" w:rsidRPr="001265CB" w:rsidTr="001265CB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265CB" w:rsidRDefault="001265CB" w:rsidP="001265C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265CB" w:rsidRDefault="001265CB" w:rsidP="001265C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Ranta Jarmo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1265CB" w:rsidRDefault="001265CB" w:rsidP="001265C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KJGK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1265CB" w:rsidRDefault="001265CB" w:rsidP="001265C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19,7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1265CB" w:rsidRDefault="001265CB" w:rsidP="001265C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pb</w:t>
            </w:r>
          </w:p>
        </w:tc>
      </w:tr>
      <w:tr w:rsidR="001265CB" w:rsidRPr="001265CB" w:rsidTr="001265CB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265CB" w:rsidRDefault="001265CB" w:rsidP="001265C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265CB" w:rsidRDefault="001265CB" w:rsidP="001265CB"/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265CB" w:rsidRDefault="001265CB" w:rsidP="001265CB"/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265CB" w:rsidRDefault="001265CB" w:rsidP="001265CB"/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265CB" w:rsidRDefault="001265CB" w:rsidP="001265CB"/>
        </w:tc>
      </w:tr>
      <w:tr w:rsidR="001265CB" w:rsidRPr="001265CB" w:rsidTr="001265CB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265CB" w:rsidRDefault="001265CB" w:rsidP="001265C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HUS kiinteistöt 2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265CB" w:rsidRDefault="001265CB" w:rsidP="001265C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Ahia Mika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1265CB" w:rsidRDefault="001265CB" w:rsidP="001265C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Kytäjä Golf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1265CB" w:rsidRDefault="001265CB" w:rsidP="001265C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23,1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1265CB" w:rsidRDefault="001265CB" w:rsidP="001265C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pb</w:t>
            </w:r>
          </w:p>
        </w:tc>
      </w:tr>
      <w:tr w:rsidR="001265CB" w:rsidRPr="001265CB" w:rsidTr="001265CB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265CB" w:rsidRDefault="001265CB" w:rsidP="001265C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265CB" w:rsidRDefault="001265CB" w:rsidP="001265C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Honkonen Tomi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265CB" w:rsidRDefault="001265CB" w:rsidP="001265C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OjLG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1265CB" w:rsidRDefault="001265CB" w:rsidP="001265C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14,8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1265CB" w:rsidRDefault="001265CB" w:rsidP="001265C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lp</w:t>
            </w:r>
          </w:p>
        </w:tc>
      </w:tr>
      <w:tr w:rsidR="001265CB" w:rsidRPr="001265CB" w:rsidTr="001265CB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265CB" w:rsidRDefault="001265CB" w:rsidP="001265C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265CB" w:rsidRDefault="001265CB" w:rsidP="001265C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Siltala Samuel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1265CB" w:rsidRDefault="001265CB" w:rsidP="001265C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HPG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1265CB" w:rsidRDefault="001265CB" w:rsidP="001265C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1265CB" w:rsidRDefault="001265CB" w:rsidP="001265C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pb</w:t>
            </w:r>
          </w:p>
        </w:tc>
      </w:tr>
      <w:tr w:rsidR="001265CB" w:rsidRPr="001265CB" w:rsidTr="001265CB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265CB" w:rsidRDefault="001265CB" w:rsidP="001265C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265CB" w:rsidRDefault="001265CB" w:rsidP="001265C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Hämäläinen Pasi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265CB" w:rsidRDefault="001265CB" w:rsidP="001265C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Kurk golf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1265CB" w:rsidRDefault="001265CB" w:rsidP="001265C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33,5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1265CB" w:rsidRDefault="001265CB" w:rsidP="001265C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pb</w:t>
            </w:r>
          </w:p>
        </w:tc>
      </w:tr>
      <w:tr w:rsidR="001265CB" w:rsidRPr="001265CB" w:rsidTr="001265CB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265CB" w:rsidRDefault="001265CB" w:rsidP="001265C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265CB" w:rsidRDefault="001265CB" w:rsidP="001265CB"/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265CB" w:rsidRDefault="001265CB" w:rsidP="001265CB"/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265CB" w:rsidRDefault="001265CB" w:rsidP="001265CB"/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265CB" w:rsidRDefault="001265CB" w:rsidP="001265CB"/>
        </w:tc>
      </w:tr>
      <w:tr w:rsidR="001265CB" w:rsidRPr="001265CB" w:rsidTr="001265CB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265CB" w:rsidRDefault="001265CB" w:rsidP="001265CB"/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265CB" w:rsidRDefault="001265CB" w:rsidP="001265CB"/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265CB" w:rsidRDefault="001265CB" w:rsidP="001265CB"/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265CB" w:rsidRDefault="001265CB" w:rsidP="001265CB"/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265CB" w:rsidRDefault="001265CB" w:rsidP="001265CB"/>
        </w:tc>
      </w:tr>
      <w:tr w:rsidR="001265CB" w:rsidRPr="001265CB" w:rsidTr="001265CB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265CB" w:rsidRDefault="001265CB" w:rsidP="001265C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Veterano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265CB" w:rsidRDefault="001265CB" w:rsidP="001265C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Jukka Jokinen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265CB" w:rsidRDefault="001265CB" w:rsidP="001265C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Meg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265CB" w:rsidRDefault="001265CB" w:rsidP="001265C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HCP 15.8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265CB" w:rsidRDefault="001265CB" w:rsidP="001265C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lp</w:t>
            </w:r>
          </w:p>
        </w:tc>
      </w:tr>
      <w:tr w:rsidR="001265CB" w:rsidRPr="001265CB" w:rsidTr="001265CB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265CB" w:rsidRDefault="001265CB" w:rsidP="001265C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265CB" w:rsidRDefault="001265CB" w:rsidP="001265C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Eero Keskiväli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265CB" w:rsidRDefault="001265CB" w:rsidP="001265C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Meg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265CB" w:rsidRDefault="001265CB" w:rsidP="001265C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HCP 19.4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265CB" w:rsidRDefault="001265CB" w:rsidP="001265C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pb</w:t>
            </w:r>
          </w:p>
        </w:tc>
      </w:tr>
      <w:tr w:rsidR="001265CB" w:rsidRPr="001265CB" w:rsidTr="001265CB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265CB" w:rsidRDefault="001265CB" w:rsidP="001265C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265CB" w:rsidRDefault="001265CB" w:rsidP="001265C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Kari Saarinen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265CB" w:rsidRDefault="001265CB" w:rsidP="001265C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Kanavagolf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265CB" w:rsidRDefault="001265CB" w:rsidP="001265C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HCP 14.1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265CB" w:rsidRDefault="001265CB" w:rsidP="001265C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lp</w:t>
            </w:r>
          </w:p>
        </w:tc>
      </w:tr>
      <w:tr w:rsidR="001265CB" w:rsidRPr="001265CB" w:rsidTr="001265CB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265CB" w:rsidRDefault="001265CB" w:rsidP="001265C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265CB" w:rsidRDefault="001265CB" w:rsidP="001265C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Teuvo Takala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265CB" w:rsidRDefault="001265CB" w:rsidP="001265C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Nokia River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265CB" w:rsidRDefault="001265CB" w:rsidP="001265C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HCP 17.7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265CB" w:rsidRDefault="001265CB" w:rsidP="001265C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pb</w:t>
            </w:r>
          </w:p>
        </w:tc>
      </w:tr>
      <w:tr w:rsidR="001265CB" w:rsidRPr="001265CB" w:rsidTr="001265CB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265CB" w:rsidRDefault="001265CB" w:rsidP="001265C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265CB" w:rsidRDefault="001265CB" w:rsidP="001265CB"/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265CB" w:rsidRDefault="001265CB" w:rsidP="001265CB"/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265CB" w:rsidRDefault="001265CB" w:rsidP="001265CB"/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265CB" w:rsidRDefault="001265CB" w:rsidP="001265CB"/>
        </w:tc>
      </w:tr>
      <w:tr w:rsidR="001265CB" w:rsidRPr="001265CB" w:rsidTr="001265CB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265CB" w:rsidRDefault="001265CB" w:rsidP="001265CB"/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265CB" w:rsidRDefault="001265CB" w:rsidP="001265CB"/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265CB" w:rsidRDefault="001265CB" w:rsidP="001265CB"/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265CB" w:rsidRDefault="001265CB" w:rsidP="001265CB"/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265CB" w:rsidRDefault="001265CB" w:rsidP="001265CB"/>
        </w:tc>
      </w:tr>
      <w:tr w:rsidR="001265CB" w:rsidRPr="001265CB" w:rsidTr="001265CB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265CB" w:rsidRDefault="001265CB" w:rsidP="001265C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Länsi-Pohjan Lääkärit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265CB" w:rsidRDefault="001265CB" w:rsidP="001265C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Anja Salmela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265CB" w:rsidRDefault="001265CB" w:rsidP="001265C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KGK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265CB" w:rsidRDefault="001265CB" w:rsidP="001265C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HCP 20.7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265CB" w:rsidRDefault="001265CB" w:rsidP="001265C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lp</w:t>
            </w:r>
          </w:p>
        </w:tc>
      </w:tr>
      <w:tr w:rsidR="001265CB" w:rsidRPr="001265CB" w:rsidTr="001265CB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265CB" w:rsidRDefault="001265CB" w:rsidP="001265C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265CB" w:rsidRDefault="001265CB" w:rsidP="001265C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Anitta Liisanantti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265CB" w:rsidRDefault="001265CB" w:rsidP="001265C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MLGK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265CB" w:rsidRDefault="001265CB" w:rsidP="001265C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HCP 32.3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265CB" w:rsidRDefault="001265CB" w:rsidP="001265C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pb</w:t>
            </w:r>
          </w:p>
        </w:tc>
      </w:tr>
      <w:tr w:rsidR="001265CB" w:rsidRPr="001265CB" w:rsidTr="001265CB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265CB" w:rsidRDefault="001265CB" w:rsidP="001265C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265CB" w:rsidRDefault="001265CB" w:rsidP="001265C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Tuomo Jääskeläinen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265CB" w:rsidRDefault="001265CB" w:rsidP="001265C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MLGK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265CB" w:rsidRDefault="001265CB" w:rsidP="001265C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HCP 16.9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265CB" w:rsidRDefault="001265CB" w:rsidP="001265C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pb</w:t>
            </w:r>
          </w:p>
        </w:tc>
      </w:tr>
      <w:tr w:rsidR="001265CB" w:rsidRPr="001265CB" w:rsidTr="001265CB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265CB" w:rsidRDefault="001265CB" w:rsidP="001265C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265CB" w:rsidRDefault="001265CB" w:rsidP="001265C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Jukka Ronkainen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265CB" w:rsidRDefault="001265CB" w:rsidP="001265C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MLGK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265CB" w:rsidRDefault="001265CB" w:rsidP="001265C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HCP 15.4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265CB" w:rsidRDefault="001265CB" w:rsidP="001265C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lp</w:t>
            </w:r>
          </w:p>
        </w:tc>
      </w:tr>
      <w:tr w:rsidR="001265CB" w:rsidRPr="001265CB" w:rsidTr="001265CB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265CB" w:rsidRDefault="001265CB" w:rsidP="001265C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265CB" w:rsidRDefault="001265CB" w:rsidP="001265CB"/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265CB" w:rsidRDefault="001265CB" w:rsidP="001265CB"/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265CB" w:rsidRDefault="001265CB" w:rsidP="001265CB"/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265CB" w:rsidRDefault="001265CB" w:rsidP="001265CB"/>
        </w:tc>
      </w:tr>
      <w:tr w:rsidR="001265CB" w:rsidRPr="001265CB" w:rsidTr="001265CB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1265CB" w:rsidRDefault="001265CB" w:rsidP="001265C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HYKS YKS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265CB" w:rsidRDefault="001265CB" w:rsidP="001265C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Pekka Aho                  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265CB" w:rsidRDefault="001265CB" w:rsidP="001265C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ViG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265CB" w:rsidRDefault="001265CB" w:rsidP="001265C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HCP 8.1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265CB" w:rsidRDefault="001265CB" w:rsidP="001265C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lp</w:t>
            </w:r>
          </w:p>
        </w:tc>
      </w:tr>
      <w:tr w:rsidR="001265CB" w:rsidRPr="001265CB" w:rsidTr="001265CB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265CB" w:rsidRDefault="001265CB" w:rsidP="001265C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265CB" w:rsidRDefault="001265CB" w:rsidP="001265C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Maarit Venermo       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265CB" w:rsidRDefault="001265CB" w:rsidP="001265C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ViG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265CB" w:rsidRDefault="001265CB" w:rsidP="001265C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HCP 27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265CB" w:rsidRDefault="001265CB" w:rsidP="001265C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pb</w:t>
            </w:r>
          </w:p>
        </w:tc>
      </w:tr>
      <w:tr w:rsidR="001265CB" w:rsidRPr="001265CB" w:rsidTr="001265CB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265CB" w:rsidRDefault="001265CB" w:rsidP="001265C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265CB" w:rsidRDefault="001265CB" w:rsidP="001265C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Hannu Koistinen       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265CB" w:rsidRDefault="001265CB" w:rsidP="001265C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KyG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265CB" w:rsidRDefault="001265CB" w:rsidP="001265C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HCP 11.4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265CB" w:rsidRDefault="001265CB" w:rsidP="001265C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lp</w:t>
            </w:r>
          </w:p>
        </w:tc>
      </w:tr>
      <w:tr w:rsidR="001265CB" w:rsidRPr="001265CB" w:rsidTr="001265CB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265CB" w:rsidRDefault="001265CB" w:rsidP="001265C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265CB" w:rsidRDefault="001265CB" w:rsidP="001265C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Jyrki Salmenkivi 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265CB" w:rsidRDefault="001265CB" w:rsidP="001265C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Master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265CB" w:rsidRDefault="001265CB" w:rsidP="001265C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HCP 10.4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265CB" w:rsidRDefault="001265CB" w:rsidP="001265C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lp</w:t>
            </w:r>
          </w:p>
        </w:tc>
      </w:tr>
      <w:tr w:rsidR="001265CB" w:rsidRPr="001265CB" w:rsidTr="001265CB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265CB" w:rsidRDefault="001265CB" w:rsidP="001265C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265CB" w:rsidRDefault="001265CB" w:rsidP="001265CB"/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265CB" w:rsidRDefault="001265CB" w:rsidP="001265CB"/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265CB" w:rsidRDefault="001265CB" w:rsidP="001265CB"/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265CB" w:rsidRDefault="001265CB" w:rsidP="001265CB"/>
        </w:tc>
      </w:tr>
      <w:tr w:rsidR="001265CB" w:rsidRPr="001265CB" w:rsidTr="001265CB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1265CB" w:rsidRDefault="001265CB" w:rsidP="001265C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HYKS KAKS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265CB" w:rsidRDefault="001265CB" w:rsidP="001265C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Kirsti Knaapi              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265CB" w:rsidRDefault="001265CB" w:rsidP="001265C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SGC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265CB" w:rsidRDefault="001265CB" w:rsidP="001265C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HCP 17.8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265CB" w:rsidRDefault="001265CB" w:rsidP="001265C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lp</w:t>
            </w:r>
          </w:p>
        </w:tc>
      </w:tr>
      <w:tr w:rsidR="001265CB" w:rsidRPr="001265CB" w:rsidTr="001265CB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265CB" w:rsidRDefault="001265CB" w:rsidP="001265C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265CB" w:rsidRDefault="001265CB" w:rsidP="001265C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Oili Ask                      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265CB" w:rsidRDefault="001265CB" w:rsidP="001265C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NGK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265CB" w:rsidRDefault="001265CB" w:rsidP="001265C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HCP 18.1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265CB" w:rsidRDefault="001265CB" w:rsidP="001265C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lp</w:t>
            </w:r>
          </w:p>
        </w:tc>
      </w:tr>
      <w:tr w:rsidR="001265CB" w:rsidRPr="001265CB" w:rsidTr="001265CB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265CB" w:rsidRDefault="001265CB" w:rsidP="001265C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265CB" w:rsidRDefault="001265CB" w:rsidP="001265C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Jorma Ketola          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265CB" w:rsidRDefault="001265CB" w:rsidP="001265C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RuG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265CB" w:rsidRDefault="001265CB" w:rsidP="001265C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HCP 16.4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265CB" w:rsidRDefault="001265CB" w:rsidP="001265C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pb</w:t>
            </w:r>
          </w:p>
        </w:tc>
      </w:tr>
      <w:tr w:rsidR="001265CB" w:rsidRPr="001265CB" w:rsidTr="001265CB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265CB" w:rsidRDefault="001265CB" w:rsidP="001265C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265CB" w:rsidRDefault="001265CB" w:rsidP="001265C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Jyrki Vuola           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265CB" w:rsidRDefault="001265CB" w:rsidP="001265C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HGK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265CB" w:rsidRDefault="001265CB" w:rsidP="001265C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HCP 10.5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265CB" w:rsidRDefault="001265CB" w:rsidP="001265C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lp</w:t>
            </w:r>
          </w:p>
        </w:tc>
      </w:tr>
      <w:tr w:rsidR="001265CB" w:rsidRPr="001265CB" w:rsidTr="001265CB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265CB" w:rsidRDefault="001265CB" w:rsidP="001265C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265CB" w:rsidRDefault="001265CB" w:rsidP="001265CB"/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265CB" w:rsidRDefault="001265CB" w:rsidP="001265CB"/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265CB" w:rsidRDefault="001265CB" w:rsidP="001265CB"/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265CB" w:rsidRDefault="001265CB" w:rsidP="001265CB"/>
        </w:tc>
      </w:tr>
      <w:tr w:rsidR="001265CB" w:rsidRPr="001265CB" w:rsidTr="001265CB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1265CB" w:rsidRDefault="001265CB" w:rsidP="001265C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HYKS/Jorvi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265CB" w:rsidRDefault="001265CB" w:rsidP="001265C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Irma Tuominen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265CB" w:rsidRDefault="001265CB" w:rsidP="001265C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PGC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265CB" w:rsidRDefault="001265CB" w:rsidP="001265C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HCP 22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265CB" w:rsidRDefault="001265CB" w:rsidP="001265C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lp</w:t>
            </w:r>
          </w:p>
        </w:tc>
      </w:tr>
      <w:tr w:rsidR="001265CB" w:rsidRPr="001265CB" w:rsidTr="001265CB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265CB" w:rsidRDefault="001265CB" w:rsidP="001265C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265CB" w:rsidRDefault="001265CB" w:rsidP="001265C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Nina Horelli-Kuitunen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265CB" w:rsidRDefault="001265CB" w:rsidP="001265C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EGS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265CB" w:rsidRDefault="001265CB" w:rsidP="001265C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HCP 20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265CB" w:rsidRDefault="001265CB" w:rsidP="001265C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lp</w:t>
            </w:r>
          </w:p>
        </w:tc>
      </w:tr>
      <w:tr w:rsidR="001265CB" w:rsidRPr="001265CB" w:rsidTr="001265CB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265CB" w:rsidRDefault="001265CB" w:rsidP="001265C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265CB" w:rsidRDefault="001265CB" w:rsidP="001265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Katriina Malmivaara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265CB" w:rsidRDefault="001265CB" w:rsidP="001265C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ERG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265CB" w:rsidRDefault="001265CB" w:rsidP="001265C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HCP 14.3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265CB" w:rsidRDefault="001265CB" w:rsidP="001265C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lp</w:t>
            </w:r>
          </w:p>
        </w:tc>
      </w:tr>
      <w:tr w:rsidR="001265CB" w:rsidRPr="001265CB" w:rsidTr="001265CB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265CB" w:rsidRDefault="001265CB" w:rsidP="001265C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265CB" w:rsidRDefault="001265CB" w:rsidP="001265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Heljä Toivanen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265CB" w:rsidRDefault="001265CB" w:rsidP="001265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StLG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265CB" w:rsidRDefault="001265CB" w:rsidP="001265C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HCP 19.8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265CB" w:rsidRDefault="001265CB" w:rsidP="001265C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lp</w:t>
            </w:r>
          </w:p>
        </w:tc>
      </w:tr>
      <w:tr w:rsidR="001265CB" w:rsidRPr="001265CB" w:rsidTr="001265CB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265CB" w:rsidRDefault="001265CB" w:rsidP="001265C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265CB" w:rsidRDefault="001265CB" w:rsidP="001265CB"/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265CB" w:rsidRDefault="001265CB" w:rsidP="001265CB"/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265CB" w:rsidRDefault="001265CB" w:rsidP="001265CB"/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265CB" w:rsidRDefault="001265CB" w:rsidP="001265CB"/>
        </w:tc>
      </w:tr>
      <w:tr w:rsidR="001265CB" w:rsidRPr="001265CB" w:rsidTr="001265CB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265CB" w:rsidRDefault="001265CB" w:rsidP="001265C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Essote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265CB" w:rsidRDefault="001265CB" w:rsidP="001265C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Teppo Yli-Karro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265CB" w:rsidRDefault="001265CB" w:rsidP="001265C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MG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265CB" w:rsidRDefault="001265CB" w:rsidP="001265C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HCP 6.6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265CB" w:rsidRDefault="001265CB" w:rsidP="001265C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lp</w:t>
            </w:r>
          </w:p>
        </w:tc>
      </w:tr>
      <w:tr w:rsidR="001265CB" w:rsidRPr="001265CB" w:rsidTr="001265CB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265CB" w:rsidRDefault="001265CB" w:rsidP="001265C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265CB" w:rsidRDefault="001265CB" w:rsidP="001265CB"/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265CB" w:rsidRDefault="001265CB" w:rsidP="001265CB"/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265CB" w:rsidRDefault="001265CB" w:rsidP="001265CB"/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265CB" w:rsidRDefault="001265CB" w:rsidP="001265CB"/>
        </w:tc>
      </w:tr>
      <w:tr w:rsidR="001265CB" w:rsidRPr="001265CB" w:rsidTr="001265CB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265CB" w:rsidRDefault="001265CB" w:rsidP="001265C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Jorvi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265CB" w:rsidRDefault="001265CB" w:rsidP="001265C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Maria Elemo-Räisänen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265CB" w:rsidRDefault="001265CB" w:rsidP="001265C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Sarfik golf           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265CB" w:rsidRDefault="001265CB" w:rsidP="001265C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HCP 15.7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265CB" w:rsidRDefault="001265CB" w:rsidP="001265C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lp</w:t>
            </w:r>
          </w:p>
        </w:tc>
      </w:tr>
      <w:tr w:rsidR="001265CB" w:rsidRPr="001265CB" w:rsidTr="001265CB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265CB" w:rsidRDefault="001265CB" w:rsidP="001265C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265CB" w:rsidRDefault="001265CB" w:rsidP="001265C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Riikka Hautala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265CB" w:rsidRDefault="001265CB" w:rsidP="001265C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Kurk golf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265CB" w:rsidRDefault="001265CB" w:rsidP="001265C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HCP 25.2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265CB" w:rsidRDefault="001265CB" w:rsidP="001265C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pb</w:t>
            </w:r>
          </w:p>
        </w:tc>
      </w:tr>
      <w:tr w:rsidR="001265CB" w:rsidRPr="001265CB" w:rsidTr="001265CB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265CB" w:rsidRDefault="001265CB" w:rsidP="001265C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265CB" w:rsidRDefault="001265CB" w:rsidP="001265C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Airi Kilpiäinen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265CB" w:rsidRDefault="001265CB" w:rsidP="001265C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Kurk golf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265CB" w:rsidRDefault="001265CB" w:rsidP="001265C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HCP 28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265CB" w:rsidRDefault="001265CB" w:rsidP="001265C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pb</w:t>
            </w:r>
          </w:p>
        </w:tc>
      </w:tr>
      <w:tr w:rsidR="001265CB" w:rsidRPr="001265CB" w:rsidTr="001265CB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265CB" w:rsidRDefault="001265CB" w:rsidP="001265C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265CB" w:rsidRDefault="001265CB" w:rsidP="001265C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Sari Karesvuori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265CB" w:rsidRDefault="001265CB" w:rsidP="001265C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PGH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265CB" w:rsidRDefault="001265CB" w:rsidP="001265C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HCP 18.8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265CB" w:rsidRDefault="001265CB" w:rsidP="001265C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lp</w:t>
            </w:r>
          </w:p>
        </w:tc>
      </w:tr>
      <w:tr w:rsidR="001265CB" w:rsidRPr="001265CB" w:rsidTr="001265CB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265CB" w:rsidRDefault="001265CB" w:rsidP="001265C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265CB" w:rsidRDefault="001265CB" w:rsidP="001265CB"/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265CB" w:rsidRDefault="001265CB" w:rsidP="001265CB"/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265CB" w:rsidRDefault="001265CB" w:rsidP="001265CB"/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265CB" w:rsidRDefault="001265CB" w:rsidP="001265CB"/>
        </w:tc>
      </w:tr>
      <w:tr w:rsidR="001265CB" w:rsidRPr="001265CB" w:rsidTr="001265CB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265CB" w:rsidRDefault="001265CB" w:rsidP="001265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KSKS Shanks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265CB" w:rsidRDefault="001265CB" w:rsidP="001265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Panu Saarenketo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265CB" w:rsidRDefault="001265CB" w:rsidP="001265C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LPG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265CB" w:rsidRDefault="001265CB" w:rsidP="001265C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HCP 5.4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265CB" w:rsidRDefault="001265CB" w:rsidP="001265C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lp</w:t>
            </w:r>
          </w:p>
        </w:tc>
      </w:tr>
      <w:tr w:rsidR="001265CB" w:rsidRPr="001265CB" w:rsidTr="001265CB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265CB" w:rsidRDefault="001265CB" w:rsidP="001265C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265CB" w:rsidRDefault="001265CB" w:rsidP="001265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Oskari Korhonen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265CB" w:rsidRDefault="001265CB" w:rsidP="001265C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LPG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265CB" w:rsidRDefault="001265CB" w:rsidP="001265C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HCP 3.7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265CB" w:rsidRDefault="001265CB" w:rsidP="001265C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lp</w:t>
            </w:r>
          </w:p>
        </w:tc>
      </w:tr>
      <w:tr w:rsidR="001265CB" w:rsidRPr="001265CB" w:rsidTr="001265CB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265CB" w:rsidRDefault="001265CB" w:rsidP="001265C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265CB" w:rsidRDefault="001265CB" w:rsidP="001265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Sumu Lehtola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265CB" w:rsidRDefault="001265CB" w:rsidP="001265C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LPG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265CB" w:rsidRDefault="001265CB" w:rsidP="001265C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HCP 16.0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265CB" w:rsidRDefault="001265CB" w:rsidP="001265C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lp</w:t>
            </w:r>
          </w:p>
        </w:tc>
      </w:tr>
      <w:tr w:rsidR="001265CB" w:rsidRPr="001265CB" w:rsidTr="001265CB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265CB" w:rsidRDefault="001265CB" w:rsidP="001265C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265CB" w:rsidRDefault="001265CB" w:rsidP="001265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Timo Syvelä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265CB" w:rsidRDefault="001265CB" w:rsidP="001265C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LPG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265CB" w:rsidRDefault="001265CB" w:rsidP="001265C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HCP 16.8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265CB" w:rsidRDefault="001265CB" w:rsidP="001265C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pb</w:t>
            </w:r>
          </w:p>
        </w:tc>
      </w:tr>
      <w:tr w:rsidR="001265CB" w:rsidRPr="001265CB" w:rsidTr="001265CB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265CB" w:rsidRDefault="001265CB" w:rsidP="001265C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265CB" w:rsidRDefault="001265CB" w:rsidP="001265CB"/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265CB" w:rsidRDefault="001265CB" w:rsidP="001265CB"/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265CB" w:rsidRDefault="001265CB" w:rsidP="001265CB"/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265CB" w:rsidRDefault="001265CB" w:rsidP="001265CB"/>
        </w:tc>
      </w:tr>
      <w:tr w:rsidR="001265CB" w:rsidRPr="001265CB" w:rsidTr="001265CB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265CB" w:rsidRDefault="001265CB" w:rsidP="001265C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KSSHP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265CB" w:rsidRDefault="001265CB" w:rsidP="001265C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Vänttinen Esko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265CB" w:rsidRDefault="001265CB" w:rsidP="001265C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Mgs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265CB" w:rsidRDefault="001265CB" w:rsidP="001265C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HCP 14.2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265CB" w:rsidRDefault="001265CB" w:rsidP="001265C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lp</w:t>
            </w:r>
          </w:p>
        </w:tc>
      </w:tr>
      <w:tr w:rsidR="001265CB" w:rsidRPr="001265CB" w:rsidTr="001265CB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265CB" w:rsidRDefault="001265CB" w:rsidP="001265C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265CB" w:rsidRDefault="001265CB" w:rsidP="001265C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Nyman Kai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265CB" w:rsidRDefault="001265CB" w:rsidP="001265C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JG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265CB" w:rsidRDefault="001265CB" w:rsidP="001265C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HCP 13.5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265CB" w:rsidRDefault="001265CB" w:rsidP="001265C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lp</w:t>
            </w:r>
          </w:p>
        </w:tc>
      </w:tr>
      <w:tr w:rsidR="001265CB" w:rsidRPr="001265CB" w:rsidTr="001265CB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265CB" w:rsidRDefault="001265CB" w:rsidP="001265C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265CB" w:rsidRDefault="001265CB" w:rsidP="001265C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Taneli Sarasoja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265CB" w:rsidRDefault="001265CB" w:rsidP="001265C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265CB" w:rsidRDefault="001265CB" w:rsidP="001265C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HCP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265CB" w:rsidRDefault="001265CB" w:rsidP="001265C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265CB" w:rsidRPr="001265CB" w:rsidTr="001265CB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265CB" w:rsidRDefault="001265CB" w:rsidP="001265C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265CB" w:rsidRDefault="001265CB" w:rsidP="001265C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Jukka Salo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265CB" w:rsidRDefault="001265CB" w:rsidP="001265C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Lpg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265CB" w:rsidRDefault="001265CB" w:rsidP="001265C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HCP 18.8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265CB" w:rsidRDefault="001265CB" w:rsidP="001265C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pb</w:t>
            </w:r>
          </w:p>
        </w:tc>
      </w:tr>
      <w:tr w:rsidR="001265CB" w:rsidRPr="001265CB" w:rsidTr="001265CB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265CB" w:rsidRDefault="001265CB" w:rsidP="001265C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265CB" w:rsidRDefault="001265CB" w:rsidP="001265CB"/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265CB" w:rsidRDefault="001265CB" w:rsidP="001265CB"/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265CB" w:rsidRDefault="001265CB" w:rsidP="001265CB"/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265CB" w:rsidRDefault="001265CB" w:rsidP="001265CB"/>
        </w:tc>
      </w:tr>
      <w:tr w:rsidR="001265CB" w:rsidRPr="001265CB" w:rsidTr="001265CB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265CB" w:rsidRDefault="001265CB" w:rsidP="001265C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Yhteistyö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265CB" w:rsidRDefault="001265CB" w:rsidP="001265C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265CB" w:rsidRDefault="001265CB" w:rsidP="001265CB"/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265CB" w:rsidRDefault="001265CB" w:rsidP="001265CB"/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265CB" w:rsidRDefault="001265CB" w:rsidP="001265CB"/>
        </w:tc>
      </w:tr>
      <w:tr w:rsidR="001265CB" w:rsidRPr="001265CB" w:rsidTr="001265CB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265CB" w:rsidRDefault="001265CB" w:rsidP="001265C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Fläktwood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265CB" w:rsidRDefault="001265CB" w:rsidP="001265C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Tapio Kanerva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265CB" w:rsidRDefault="001265CB" w:rsidP="001265C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VGC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265CB" w:rsidRDefault="001265CB" w:rsidP="001265C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HCP 26.7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265CB" w:rsidRDefault="001265CB" w:rsidP="001265C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pb/avec</w:t>
            </w:r>
          </w:p>
        </w:tc>
      </w:tr>
      <w:tr w:rsidR="001265CB" w:rsidRPr="001265CB" w:rsidTr="001265CB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265CB" w:rsidRDefault="001265CB" w:rsidP="001265C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Fläktwood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265CB" w:rsidRDefault="001265CB" w:rsidP="001265C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Esa Nurmi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265CB" w:rsidRDefault="001265CB" w:rsidP="001265C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ERG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265CB" w:rsidRDefault="001265CB" w:rsidP="001265C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HCP 19.2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265CB" w:rsidRDefault="001265CB" w:rsidP="001265C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pb/avec</w:t>
            </w:r>
          </w:p>
        </w:tc>
      </w:tr>
      <w:tr w:rsidR="001265CB" w:rsidRPr="001265CB" w:rsidTr="001265CB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265CB" w:rsidRDefault="001265CB" w:rsidP="001265C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Kone Hissit 1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265CB" w:rsidRDefault="001265CB" w:rsidP="001265C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Päätalo Kari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265CB" w:rsidRDefault="001265CB" w:rsidP="001265C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HSGC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265CB" w:rsidRDefault="001265CB" w:rsidP="001265C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HCP 23.9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265CB" w:rsidRDefault="001265CB" w:rsidP="001265C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pb/avec</w:t>
            </w:r>
          </w:p>
        </w:tc>
      </w:tr>
      <w:tr w:rsidR="001265CB" w:rsidRPr="001265CB" w:rsidTr="001265CB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265CB" w:rsidRDefault="001265CB" w:rsidP="001265C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Kone Hissit 2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265CB" w:rsidRDefault="001265CB" w:rsidP="001265C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Koskinen Matti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265CB" w:rsidRDefault="001265CB" w:rsidP="001265C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OjlG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265CB" w:rsidRDefault="001265CB" w:rsidP="001265C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HCP 35.5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265CB" w:rsidRDefault="001265CB" w:rsidP="001265C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pb/avec</w:t>
            </w:r>
          </w:p>
        </w:tc>
      </w:tr>
      <w:tr w:rsidR="001265CB" w:rsidRPr="001265CB" w:rsidTr="001265CB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265CB" w:rsidRDefault="001265CB" w:rsidP="001265C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Seppo Järvinen 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265CB" w:rsidRDefault="001265CB" w:rsidP="001265C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Seppo Järvinen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265CB" w:rsidRDefault="001265CB" w:rsidP="001265C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PKG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265CB" w:rsidRDefault="001265CB" w:rsidP="001265C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HCP 20.8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265CB" w:rsidRDefault="001265CB" w:rsidP="001265C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pb/avec</w:t>
            </w:r>
          </w:p>
        </w:tc>
      </w:tr>
      <w:tr w:rsidR="001265CB" w:rsidRPr="001265CB" w:rsidTr="001265CB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265CB" w:rsidRDefault="001265CB" w:rsidP="001265C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265CB" w:rsidRDefault="001265CB" w:rsidP="001265CB"/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265CB" w:rsidRDefault="001265CB" w:rsidP="001265CB"/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265CB" w:rsidRDefault="001265CB" w:rsidP="001265CB"/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265CB" w:rsidRDefault="001265CB" w:rsidP="001265CB"/>
        </w:tc>
      </w:tr>
      <w:tr w:rsidR="001265CB" w:rsidRPr="001265CB" w:rsidTr="001265CB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265CB" w:rsidRDefault="001265CB" w:rsidP="001265C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Avec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265CB" w:rsidRDefault="001265CB" w:rsidP="001265C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265CB" w:rsidRDefault="001265CB" w:rsidP="001265CB"/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265CB" w:rsidRDefault="001265CB" w:rsidP="001265CB"/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265CB" w:rsidRDefault="001265CB" w:rsidP="001265CB"/>
        </w:tc>
      </w:tr>
      <w:tr w:rsidR="001265CB" w:rsidRPr="001265CB" w:rsidTr="001265CB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265CB" w:rsidRDefault="001265CB" w:rsidP="001265C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265CB" w:rsidRDefault="001265CB" w:rsidP="001265C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Birgit Mylläri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265CB" w:rsidRDefault="001265CB" w:rsidP="001265C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MLGK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265CB" w:rsidRDefault="001265CB" w:rsidP="001265C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HCP 26.6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265CB" w:rsidRDefault="001265CB" w:rsidP="001265C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pb/avec</w:t>
            </w:r>
          </w:p>
        </w:tc>
      </w:tr>
      <w:tr w:rsidR="001265CB" w:rsidRPr="001265CB" w:rsidTr="001265CB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265CB" w:rsidRDefault="001265CB" w:rsidP="001265C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1265CB" w:rsidRDefault="001265CB" w:rsidP="001265C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Sami Lautala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265CB" w:rsidRDefault="001265CB" w:rsidP="001265C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Pirkanmaan golf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265CB" w:rsidRDefault="001265CB" w:rsidP="001265C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HCP 21.4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265CB" w:rsidRDefault="001265CB" w:rsidP="001265C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pb/avec</w:t>
            </w:r>
          </w:p>
        </w:tc>
      </w:tr>
      <w:tr w:rsidR="001265CB" w:rsidRPr="001265CB" w:rsidTr="001265CB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265CB" w:rsidRDefault="001265CB" w:rsidP="001265C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1265CB" w:rsidRDefault="001265CB" w:rsidP="001265C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Tapio Janhonen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265CB" w:rsidRDefault="001265CB" w:rsidP="001265C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Tammer Golf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265CB" w:rsidRDefault="001265CB" w:rsidP="001265C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HCP 34.2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265CB" w:rsidRDefault="001265CB" w:rsidP="001265C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pb/avec</w:t>
            </w:r>
          </w:p>
        </w:tc>
      </w:tr>
      <w:tr w:rsidR="001265CB" w:rsidRPr="001265CB" w:rsidTr="001265CB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265CB" w:rsidRDefault="001265CB" w:rsidP="001265C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265CB" w:rsidRDefault="001265CB" w:rsidP="001265C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Ilkka Toivanen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265CB" w:rsidRDefault="001265CB" w:rsidP="001265C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StLG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265CB" w:rsidRDefault="001265CB" w:rsidP="001265C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HCP 16.8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265CB" w:rsidRDefault="001265CB" w:rsidP="001265C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pb/avec</w:t>
            </w:r>
          </w:p>
        </w:tc>
      </w:tr>
      <w:tr w:rsidR="001265CB" w:rsidRPr="001265CB" w:rsidTr="001265CB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265CB" w:rsidRDefault="001265CB" w:rsidP="001265C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265CB" w:rsidRDefault="001265CB" w:rsidP="001265C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Elis Ask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265CB" w:rsidRDefault="001265CB" w:rsidP="001265C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NGK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265CB" w:rsidRDefault="001265CB" w:rsidP="001265C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HCP 16.4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265CB" w:rsidRDefault="001265CB" w:rsidP="001265C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pb/avec</w:t>
            </w:r>
          </w:p>
        </w:tc>
      </w:tr>
    </w:tbl>
    <w:p w:rsidR="003163E5" w:rsidRPr="00526B0E" w:rsidRDefault="003163E5" w:rsidP="001265CB">
      <w:pPr>
        <w:pStyle w:val="Paragraph"/>
        <w:rPr>
          <w:lang w:val="en-US"/>
        </w:rPr>
      </w:pPr>
    </w:p>
    <w:sectPr w:rsidR="003163E5" w:rsidRPr="00526B0E" w:rsidSect="00526B0E">
      <w:headerReference w:type="default" r:id="rId11"/>
      <w:footerReference w:type="default" r:id="rId12"/>
      <w:pgSz w:w="11906" w:h="16838" w:code="9"/>
      <w:pgMar w:top="567" w:right="851" w:bottom="1134" w:left="1418" w:header="907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65CB" w:rsidRDefault="001265CB">
      <w:r>
        <w:separator/>
      </w:r>
    </w:p>
  </w:endnote>
  <w:endnote w:type="continuationSeparator" w:id="0">
    <w:p w:rsidR="001265CB" w:rsidRDefault="001265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@BatangChe">
    <w:charset w:val="81"/>
    <w:family w:val="modern"/>
    <w:pitch w:val="fixed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 Chevin Pro Light">
    <w:panose1 w:val="020F0303030000060003"/>
    <w:charset w:val="00"/>
    <w:family w:val="swiss"/>
    <w:notTrueType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BF9" w:rsidRPr="00782D4B" w:rsidRDefault="00782D4B" w:rsidP="00782D4B">
    <w:pPr>
      <w:pStyle w:val="Alatunniste"/>
    </w:pPr>
    <w:r w:rsidRPr="00FF13FB">
      <w:t xml:space="preserve">Pohjola </w:t>
    </w:r>
    <w:r w:rsidR="00DF2101">
      <w:t>Sairaala</w:t>
    </w:r>
    <w:r w:rsidRPr="00FF13FB">
      <w:t xml:space="preserve"> Oy     Puutarhurinkuja 2, 00300 Helsink</w:t>
    </w:r>
    <w:r>
      <w:t>i</w:t>
    </w:r>
    <w:r w:rsidRPr="00FF13FB">
      <w:t xml:space="preserve">     Y-tunnus: </w:t>
    </w:r>
    <w:r>
      <w:t xml:space="preserve">2452505-5     </w:t>
    </w:r>
    <w:r w:rsidRPr="00FF13FB">
      <w:t>www.pohjolasairaala.fi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65CB" w:rsidRDefault="001265CB">
      <w:r>
        <w:separator/>
      </w:r>
    </w:p>
  </w:footnote>
  <w:footnote w:type="continuationSeparator" w:id="0">
    <w:p w:rsidR="001265CB" w:rsidRDefault="001265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BF9" w:rsidRPr="00217640" w:rsidRDefault="007E6E0F" w:rsidP="00BB3DAF">
    <w:pPr>
      <w:rPr>
        <w:b/>
      </w:rPr>
    </w:pPr>
    <w:r>
      <w:rPr>
        <w:noProof/>
        <w:lang w:val="fi-FI" w:eastAsia="fi-FI"/>
      </w:rPr>
      <w:drawing>
        <wp:anchor distT="0" distB="0" distL="114300" distR="114300" simplePos="0" relativeHeight="251656189" behindDoc="1" locked="0" layoutInCell="1" allowOverlap="1" wp14:anchorId="1897EBA1" wp14:editId="17373357">
          <wp:simplePos x="0" y="0"/>
          <wp:positionH relativeFrom="column">
            <wp:posOffset>0</wp:posOffset>
          </wp:positionH>
          <wp:positionV relativeFrom="page">
            <wp:posOffset>564515</wp:posOffset>
          </wp:positionV>
          <wp:extent cx="2056130" cy="433705"/>
          <wp:effectExtent l="0" t="0" r="1270" b="0"/>
          <wp:wrapNone/>
          <wp:docPr id="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6130" cy="433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16BF9">
      <w:rPr>
        <w:lang w:val="en-US"/>
      </w:rPr>
      <w:tab/>
    </w:r>
    <w:r w:rsidR="00316BF9">
      <w:rPr>
        <w:lang w:val="en-US"/>
      </w:rPr>
      <w:tab/>
    </w:r>
    <w:r>
      <w:rPr>
        <w:lang w:val="en-US"/>
      </w:rPr>
      <w:tab/>
    </w:r>
    <w:r>
      <w:rPr>
        <w:lang w:val="en-US"/>
      </w:rPr>
      <w:tab/>
    </w:r>
    <w:r w:rsidR="008312EE">
      <w:rPr>
        <w:lang w:val="fi-FI"/>
      </w:rPr>
      <w:t>SairaalaGolf</w:t>
    </w:r>
    <w:r w:rsidR="00316BF9" w:rsidRPr="00217640">
      <w:rPr>
        <w:b/>
      </w:rPr>
      <w:tab/>
    </w:r>
    <w:r w:rsidR="00BB3DAF">
      <w:rPr>
        <w:b/>
      </w:rPr>
      <w:tab/>
    </w:r>
    <w:r w:rsidR="00316BF9" w:rsidRPr="00217640">
      <w:rPr>
        <w:b/>
      </w:rPr>
      <w:tab/>
    </w:r>
    <w:r w:rsidR="00316BF9" w:rsidRPr="00217640">
      <w:fldChar w:fldCharType="begin"/>
    </w:r>
    <w:r w:rsidR="00316BF9" w:rsidRPr="00217640">
      <w:instrText xml:space="preserve"> PAGE   \* MERGEFORMAT </w:instrText>
    </w:r>
    <w:r w:rsidR="00316BF9" w:rsidRPr="00217640">
      <w:fldChar w:fldCharType="separate"/>
    </w:r>
    <w:r w:rsidR="001265CB">
      <w:rPr>
        <w:noProof/>
      </w:rPr>
      <w:t>4</w:t>
    </w:r>
    <w:r w:rsidR="00316BF9" w:rsidRPr="00217640">
      <w:fldChar w:fldCharType="end"/>
    </w:r>
    <w:r w:rsidR="00316BF9" w:rsidRPr="00217640">
      <w:t xml:space="preserve"> (</w:t>
    </w:r>
    <w:r w:rsidR="00F42475">
      <w:rPr>
        <w:noProof/>
      </w:rPr>
      <w:fldChar w:fldCharType="begin"/>
    </w:r>
    <w:r w:rsidR="00F42475">
      <w:rPr>
        <w:noProof/>
      </w:rPr>
      <w:instrText xml:space="preserve"> NUMPAGES   \* MERGEFORMAT </w:instrText>
    </w:r>
    <w:r w:rsidR="00F42475">
      <w:rPr>
        <w:noProof/>
      </w:rPr>
      <w:fldChar w:fldCharType="separate"/>
    </w:r>
    <w:r w:rsidR="001265CB">
      <w:rPr>
        <w:noProof/>
      </w:rPr>
      <w:t>4</w:t>
    </w:r>
    <w:r w:rsidR="00F42475">
      <w:rPr>
        <w:noProof/>
      </w:rPr>
      <w:fldChar w:fldCharType="end"/>
    </w:r>
    <w:r w:rsidR="00316BF9" w:rsidRPr="00217640">
      <w:t>)</w:t>
    </w:r>
  </w:p>
  <w:p w:rsidR="00316BF9" w:rsidRPr="00217640" w:rsidRDefault="00316BF9" w:rsidP="00BB3DAF">
    <w:r w:rsidRPr="00217640">
      <w:rPr>
        <w:lang w:val="en-US"/>
      </w:rPr>
      <w:tab/>
    </w:r>
    <w:r w:rsidRPr="00217640">
      <w:rPr>
        <w:lang w:val="en-US"/>
      </w:rPr>
      <w:tab/>
    </w:r>
    <w:r w:rsidR="007E6E0F">
      <w:rPr>
        <w:lang w:val="en-US"/>
      </w:rPr>
      <w:tab/>
    </w:r>
    <w:r w:rsidR="007E6E0F">
      <w:rPr>
        <w:lang w:val="en-US"/>
      </w:rPr>
      <w:tab/>
    </w:r>
    <w:r w:rsidRPr="00217640">
      <w:tab/>
    </w:r>
  </w:p>
  <w:p w:rsidR="00316BF9" w:rsidRPr="00217640" w:rsidRDefault="00316BF9" w:rsidP="00E2083C">
    <w:r w:rsidRPr="00217640">
      <w:tab/>
    </w:r>
    <w:r w:rsidRPr="00217640">
      <w:tab/>
    </w:r>
    <w:r w:rsidRPr="00217640">
      <w:tab/>
    </w:r>
  </w:p>
  <w:p w:rsidR="00316BF9" w:rsidRPr="00217640" w:rsidRDefault="00316BF9" w:rsidP="00BB3DAF">
    <w:r w:rsidRPr="00217640">
      <w:tab/>
    </w:r>
    <w:r w:rsidRPr="00217640">
      <w:tab/>
    </w:r>
    <w:r w:rsidRPr="00217640">
      <w:tab/>
    </w:r>
    <w:r w:rsidRPr="00217640">
      <w:tab/>
    </w:r>
    <w:r w:rsidR="008312EE">
      <w:t>7.7.2021</w:t>
    </w:r>
  </w:p>
  <w:p w:rsidR="00316BF9" w:rsidRPr="00217640" w:rsidRDefault="00316BF9"/>
  <w:p w:rsidR="00316BF9" w:rsidRPr="001605B0" w:rsidRDefault="00316BF9">
    <w:pPr>
      <w:rPr>
        <w:rFonts w:ascii="Calibri" w:hAnsi="Calibri"/>
      </w:rPr>
    </w:pPr>
  </w:p>
  <w:p w:rsidR="00316BF9" w:rsidRPr="001605B0" w:rsidRDefault="00316BF9">
    <w:pPr>
      <w:rPr>
        <w:rFonts w:ascii="Calibri" w:hAnsi="Calibri"/>
      </w:rPr>
    </w:pPr>
  </w:p>
  <w:p w:rsidR="00316BF9" w:rsidRDefault="00316BF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010DC"/>
    <w:multiLevelType w:val="multilevel"/>
    <w:tmpl w:val="E50805FC"/>
    <w:numStyleLink w:val="111111"/>
  </w:abstractNum>
  <w:abstractNum w:abstractNumId="1" w15:restartNumberingAfterBreak="0">
    <w:nsid w:val="01BF1B65"/>
    <w:multiLevelType w:val="multilevel"/>
    <w:tmpl w:val="E50805FC"/>
    <w:numStyleLink w:val="111111"/>
  </w:abstractNum>
  <w:abstractNum w:abstractNumId="2" w15:restartNumberingAfterBreak="0">
    <w:nsid w:val="038A04C5"/>
    <w:multiLevelType w:val="multilevel"/>
    <w:tmpl w:val="E50805FC"/>
    <w:numStyleLink w:val="111111"/>
  </w:abstractNum>
  <w:abstractNum w:abstractNumId="3" w15:restartNumberingAfterBreak="0">
    <w:nsid w:val="061A4620"/>
    <w:multiLevelType w:val="hybridMultilevel"/>
    <w:tmpl w:val="F13AF69A"/>
    <w:lvl w:ilvl="0" w:tplc="F04C2906">
      <w:start w:val="1"/>
      <w:numFmt w:val="decimal"/>
      <w:lvlText w:val="%1"/>
      <w:lvlJc w:val="left"/>
      <w:pPr>
        <w:tabs>
          <w:tab w:val="num" w:pos="-2608"/>
        </w:tabs>
        <w:ind w:left="0" w:firstLine="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tabs>
          <w:tab w:val="num" w:pos="-1168"/>
        </w:tabs>
        <w:ind w:left="-1168" w:hanging="360"/>
      </w:pPr>
    </w:lvl>
    <w:lvl w:ilvl="2" w:tplc="040B001B">
      <w:start w:val="1"/>
      <w:numFmt w:val="lowerRoman"/>
      <w:lvlText w:val="%3."/>
      <w:lvlJc w:val="right"/>
      <w:pPr>
        <w:tabs>
          <w:tab w:val="num" w:pos="-448"/>
        </w:tabs>
        <w:ind w:left="-448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72"/>
        </w:tabs>
        <w:ind w:left="272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992"/>
        </w:tabs>
        <w:ind w:left="992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1712"/>
        </w:tabs>
        <w:ind w:left="1712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2432"/>
        </w:tabs>
        <w:ind w:left="2432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3152"/>
        </w:tabs>
        <w:ind w:left="3152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3872"/>
        </w:tabs>
        <w:ind w:left="3872" w:hanging="180"/>
      </w:pPr>
    </w:lvl>
  </w:abstractNum>
  <w:abstractNum w:abstractNumId="4" w15:restartNumberingAfterBreak="0">
    <w:nsid w:val="09AC4276"/>
    <w:multiLevelType w:val="multilevel"/>
    <w:tmpl w:val="6160FC04"/>
    <w:lvl w:ilvl="0">
      <w:start w:val="1"/>
      <w:numFmt w:val="bullet"/>
      <w:lvlText w:val="•"/>
      <w:lvlJc w:val="left"/>
      <w:pPr>
        <w:tabs>
          <w:tab w:val="num" w:pos="284"/>
        </w:tabs>
        <w:ind w:left="284" w:firstLine="2324"/>
      </w:pPr>
      <w:rPr>
        <w:rFonts w:ascii="Arial" w:eastAsia="@BatangChe" w:hAnsi="Aria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B7604B"/>
    <w:multiLevelType w:val="hybridMultilevel"/>
    <w:tmpl w:val="B0FADDDC"/>
    <w:lvl w:ilvl="0" w:tplc="121898F0">
      <w:start w:val="1"/>
      <w:numFmt w:val="bullet"/>
      <w:lvlText w:val="•"/>
      <w:lvlJc w:val="left"/>
      <w:pPr>
        <w:tabs>
          <w:tab w:val="num" w:pos="284"/>
        </w:tabs>
        <w:ind w:left="284" w:firstLine="2324"/>
      </w:pPr>
      <w:rPr>
        <w:rFonts w:ascii="Arial" w:eastAsia="@BatangChe" w:hAnsi="Arial" w:hint="default"/>
        <w:color w:val="auto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A27FED"/>
    <w:multiLevelType w:val="hybridMultilevel"/>
    <w:tmpl w:val="D9063D3A"/>
    <w:lvl w:ilvl="0" w:tplc="261A0D8E">
      <w:start w:val="1"/>
      <w:numFmt w:val="bullet"/>
      <w:pStyle w:val="Bullets"/>
      <w:lvlText w:val="•"/>
      <w:lvlJc w:val="left"/>
      <w:pPr>
        <w:tabs>
          <w:tab w:val="num" w:pos="2892"/>
        </w:tabs>
        <w:ind w:left="2892" w:hanging="284"/>
      </w:pPr>
      <w:rPr>
        <w:rFonts w:ascii="Arial" w:hAnsi="Arial" w:hint="default"/>
        <w:color w:val="auto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0A6AAD"/>
    <w:multiLevelType w:val="multilevel"/>
    <w:tmpl w:val="E50805FC"/>
    <w:numStyleLink w:val="111111"/>
  </w:abstractNum>
  <w:abstractNum w:abstractNumId="8" w15:restartNumberingAfterBreak="0">
    <w:nsid w:val="1C355411"/>
    <w:multiLevelType w:val="multilevel"/>
    <w:tmpl w:val="E50805FC"/>
    <w:numStyleLink w:val="111111"/>
  </w:abstractNum>
  <w:abstractNum w:abstractNumId="9" w15:restartNumberingAfterBreak="0">
    <w:nsid w:val="1C3C70A3"/>
    <w:multiLevelType w:val="multilevel"/>
    <w:tmpl w:val="E50805FC"/>
    <w:numStyleLink w:val="111111"/>
  </w:abstractNum>
  <w:abstractNum w:abstractNumId="10" w15:restartNumberingAfterBreak="0">
    <w:nsid w:val="1F250925"/>
    <w:multiLevelType w:val="multilevel"/>
    <w:tmpl w:val="B0FADDDC"/>
    <w:lvl w:ilvl="0">
      <w:start w:val="1"/>
      <w:numFmt w:val="bullet"/>
      <w:lvlText w:val="•"/>
      <w:lvlJc w:val="left"/>
      <w:pPr>
        <w:tabs>
          <w:tab w:val="num" w:pos="284"/>
        </w:tabs>
        <w:ind w:left="284" w:firstLine="2324"/>
      </w:pPr>
      <w:rPr>
        <w:rFonts w:ascii="Arial" w:eastAsia="@BatangChe" w:hAnsi="Aria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D30966"/>
    <w:multiLevelType w:val="multilevel"/>
    <w:tmpl w:val="E50805FC"/>
    <w:numStyleLink w:val="111111"/>
  </w:abstractNum>
  <w:abstractNum w:abstractNumId="12" w15:restartNumberingAfterBreak="0">
    <w:nsid w:val="207567D4"/>
    <w:multiLevelType w:val="multilevel"/>
    <w:tmpl w:val="E50805FC"/>
    <w:numStyleLink w:val="111111"/>
  </w:abstractNum>
  <w:abstractNum w:abstractNumId="13" w15:restartNumberingAfterBreak="0">
    <w:nsid w:val="236C26FD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237A3A7A"/>
    <w:multiLevelType w:val="multilevel"/>
    <w:tmpl w:val="E50805FC"/>
    <w:numStyleLink w:val="111111"/>
  </w:abstractNum>
  <w:abstractNum w:abstractNumId="15" w15:restartNumberingAfterBreak="0">
    <w:nsid w:val="28046A05"/>
    <w:multiLevelType w:val="hybridMultilevel"/>
    <w:tmpl w:val="A48C185E"/>
    <w:lvl w:ilvl="0" w:tplc="38FEC974">
      <w:start w:val="1"/>
      <w:numFmt w:val="bullet"/>
      <w:lvlText w:val=""/>
      <w:lvlJc w:val="left"/>
      <w:pPr>
        <w:tabs>
          <w:tab w:val="num" w:pos="1865"/>
        </w:tabs>
        <w:ind w:left="1865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2A7CB1"/>
    <w:multiLevelType w:val="multilevel"/>
    <w:tmpl w:val="E50805FC"/>
    <w:numStyleLink w:val="111111"/>
  </w:abstractNum>
  <w:abstractNum w:abstractNumId="17" w15:restartNumberingAfterBreak="0">
    <w:nsid w:val="2D043C71"/>
    <w:multiLevelType w:val="multilevel"/>
    <w:tmpl w:val="E50805FC"/>
    <w:numStyleLink w:val="111111"/>
  </w:abstractNum>
  <w:abstractNum w:abstractNumId="18" w15:restartNumberingAfterBreak="0">
    <w:nsid w:val="335C7C1C"/>
    <w:multiLevelType w:val="hybridMultilevel"/>
    <w:tmpl w:val="1772E5EE"/>
    <w:lvl w:ilvl="0" w:tplc="24787ED6">
      <w:start w:val="1"/>
      <w:numFmt w:val="decimal"/>
      <w:lvlText w:val="%1"/>
      <w:lvlJc w:val="left"/>
      <w:pPr>
        <w:tabs>
          <w:tab w:val="num" w:pos="0"/>
        </w:tabs>
        <w:ind w:left="2892" w:hanging="284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CAD7591"/>
    <w:multiLevelType w:val="multilevel"/>
    <w:tmpl w:val="E50805FC"/>
    <w:numStyleLink w:val="111111"/>
  </w:abstractNum>
  <w:abstractNum w:abstractNumId="20" w15:restartNumberingAfterBreak="0">
    <w:nsid w:val="44D01F3E"/>
    <w:multiLevelType w:val="multilevel"/>
    <w:tmpl w:val="D20CCAB6"/>
    <w:lvl w:ilvl="0">
      <w:start w:val="1"/>
      <w:numFmt w:val="bullet"/>
      <w:lvlText w:val=""/>
      <w:lvlJc w:val="left"/>
      <w:pPr>
        <w:tabs>
          <w:tab w:val="num" w:pos="284"/>
        </w:tabs>
        <w:ind w:left="284" w:hanging="284"/>
      </w:pPr>
      <w:rPr>
        <w:rFonts w:ascii="Wingdings 3" w:hAnsi="Wingdings 3" w:hint="default"/>
        <w:color w:val="0177BF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640808"/>
    <w:multiLevelType w:val="multilevel"/>
    <w:tmpl w:val="F33601E8"/>
    <w:lvl w:ilvl="0">
      <w:start w:val="1"/>
      <w:numFmt w:val="decimal"/>
      <w:pStyle w:val="ListHeader"/>
      <w:isLgl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isLgl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isLgl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isLgl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47DB5905"/>
    <w:multiLevelType w:val="hybridMultilevel"/>
    <w:tmpl w:val="F1BE95F0"/>
    <w:lvl w:ilvl="0" w:tplc="87B49CA2">
      <w:start w:val="1"/>
      <w:numFmt w:val="decimal"/>
      <w:pStyle w:val="ListNumbered"/>
      <w:lvlText w:val="%1"/>
      <w:lvlJc w:val="left"/>
      <w:pPr>
        <w:tabs>
          <w:tab w:val="num" w:pos="0"/>
        </w:tabs>
        <w:ind w:left="2892" w:hanging="284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B233E23"/>
    <w:multiLevelType w:val="multilevel"/>
    <w:tmpl w:val="69647704"/>
    <w:lvl w:ilvl="0">
      <w:start w:val="1"/>
      <w:numFmt w:val="decimal"/>
      <w:lvlText w:val="%1.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04"/>
        </w:tabs>
        <w:ind w:left="1304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04"/>
        </w:tabs>
        <w:ind w:left="1304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04"/>
        </w:tabs>
        <w:ind w:left="1304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1304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1304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1304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1304" w:firstLine="0"/>
      </w:pPr>
      <w:rPr>
        <w:rFonts w:hint="default"/>
      </w:rPr>
    </w:lvl>
  </w:abstractNum>
  <w:abstractNum w:abstractNumId="24" w15:restartNumberingAfterBreak="0">
    <w:nsid w:val="59351543"/>
    <w:multiLevelType w:val="multilevel"/>
    <w:tmpl w:val="E50805FC"/>
    <w:styleLink w:val="111111"/>
    <w:lvl w:ilvl="0">
      <w:start w:val="1"/>
      <w:numFmt w:val="decimal"/>
      <w:isLgl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isLgl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isLgl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isLgl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25" w15:restartNumberingAfterBreak="0">
    <w:nsid w:val="5EC33852"/>
    <w:multiLevelType w:val="multilevel"/>
    <w:tmpl w:val="E50805FC"/>
    <w:numStyleLink w:val="111111"/>
  </w:abstractNum>
  <w:abstractNum w:abstractNumId="26" w15:restartNumberingAfterBreak="0">
    <w:nsid w:val="68554E2E"/>
    <w:multiLevelType w:val="multilevel"/>
    <w:tmpl w:val="42BC7BCE"/>
    <w:lvl w:ilvl="0">
      <w:start w:val="1"/>
      <w:numFmt w:val="bullet"/>
      <w:lvlText w:val="•"/>
      <w:lvlJc w:val="left"/>
      <w:pPr>
        <w:tabs>
          <w:tab w:val="num" w:pos="284"/>
        </w:tabs>
        <w:ind w:left="284" w:firstLine="2324"/>
      </w:pPr>
      <w:rPr>
        <w:rFonts w:ascii="@BatangChe" w:eastAsia="@BatangChe" w:hAnsi="@BatangChe" w:cs="@BatangChe" w:hint="eastAsia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8E586D"/>
    <w:multiLevelType w:val="multilevel"/>
    <w:tmpl w:val="71D09C94"/>
    <w:lvl w:ilvl="0">
      <w:start w:val="1"/>
      <w:numFmt w:val="bullet"/>
      <w:lvlText w:val="•"/>
      <w:lvlJc w:val="left"/>
      <w:pPr>
        <w:tabs>
          <w:tab w:val="num" w:pos="284"/>
        </w:tabs>
        <w:ind w:left="284" w:firstLine="2324"/>
      </w:pPr>
      <w:rPr>
        <w:rFonts w:ascii="Arial" w:eastAsia="@BatangChe" w:hAnsi="Aria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FD60AB"/>
    <w:multiLevelType w:val="multilevel"/>
    <w:tmpl w:val="E50805FC"/>
    <w:numStyleLink w:val="111111"/>
  </w:abstractNum>
  <w:abstractNum w:abstractNumId="29" w15:restartNumberingAfterBreak="0">
    <w:nsid w:val="74FC42FC"/>
    <w:multiLevelType w:val="multilevel"/>
    <w:tmpl w:val="E50805FC"/>
    <w:numStyleLink w:val="111111"/>
  </w:abstractNum>
  <w:abstractNum w:abstractNumId="30" w15:restartNumberingAfterBreak="0">
    <w:nsid w:val="78E5370B"/>
    <w:multiLevelType w:val="hybridMultilevel"/>
    <w:tmpl w:val="F1BA32DA"/>
    <w:lvl w:ilvl="0" w:tplc="1422DD40">
      <w:start w:val="1"/>
      <w:numFmt w:val="bullet"/>
      <w:lvlText w:val="•"/>
      <w:lvlJc w:val="left"/>
      <w:pPr>
        <w:tabs>
          <w:tab w:val="num" w:pos="284"/>
        </w:tabs>
        <w:ind w:left="284" w:firstLine="2324"/>
      </w:pPr>
      <w:rPr>
        <w:rFonts w:ascii="Arial" w:eastAsia="@BatangChe" w:hAnsi="Arial" w:hint="default"/>
        <w:color w:val="auto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87405F"/>
    <w:multiLevelType w:val="multilevel"/>
    <w:tmpl w:val="0D40986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i w:val="0"/>
        <w:color w:val="auto"/>
        <w:kern w:val="32"/>
        <w:sz w:val="28"/>
        <w:szCs w:val="32"/>
      </w:rPr>
    </w:lvl>
    <w:lvl w:ilvl="1">
      <w:start w:val="1"/>
      <w:numFmt w:val="decimal"/>
      <w:lvlRestart w:val="0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731"/>
        </w:tabs>
        <w:ind w:left="731" w:hanging="16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31"/>
        </w:tabs>
        <w:ind w:left="731" w:hanging="1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98"/>
        </w:tabs>
        <w:ind w:left="1298" w:hanging="73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298"/>
        </w:tabs>
        <w:ind w:left="1298" w:hanging="73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956"/>
        </w:tabs>
        <w:ind w:left="2956" w:hanging="129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56"/>
        </w:tabs>
        <w:ind w:left="2956" w:hanging="129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56"/>
        </w:tabs>
        <w:ind w:left="2956" w:hanging="1298"/>
      </w:pPr>
      <w:rPr>
        <w:rFonts w:hint="default"/>
      </w:rPr>
    </w:lvl>
  </w:abstractNum>
  <w:abstractNum w:abstractNumId="32" w15:restartNumberingAfterBreak="0">
    <w:nsid w:val="7B92630B"/>
    <w:multiLevelType w:val="multilevel"/>
    <w:tmpl w:val="0D40986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i w:val="0"/>
        <w:color w:val="auto"/>
        <w:kern w:val="32"/>
        <w:sz w:val="28"/>
        <w:szCs w:val="32"/>
      </w:rPr>
    </w:lvl>
    <w:lvl w:ilvl="1">
      <w:start w:val="1"/>
      <w:numFmt w:val="decimal"/>
      <w:lvlRestart w:val="0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731"/>
        </w:tabs>
        <w:ind w:left="731" w:hanging="16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31"/>
        </w:tabs>
        <w:ind w:left="731" w:hanging="1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98"/>
        </w:tabs>
        <w:ind w:left="1298" w:hanging="73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298"/>
        </w:tabs>
        <w:ind w:left="1298" w:hanging="73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956"/>
        </w:tabs>
        <w:ind w:left="2956" w:hanging="129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56"/>
        </w:tabs>
        <w:ind w:left="2956" w:hanging="129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56"/>
        </w:tabs>
        <w:ind w:left="2956" w:hanging="1298"/>
      </w:pPr>
      <w:rPr>
        <w:rFonts w:hint="default"/>
      </w:rPr>
    </w:lvl>
  </w:abstractNum>
  <w:abstractNum w:abstractNumId="33" w15:restartNumberingAfterBreak="0">
    <w:nsid w:val="7CF460F1"/>
    <w:multiLevelType w:val="multilevel"/>
    <w:tmpl w:val="E50805FC"/>
    <w:numStyleLink w:val="111111"/>
  </w:abstractNum>
  <w:abstractNum w:abstractNumId="34" w15:restartNumberingAfterBreak="0">
    <w:nsid w:val="7D1E32D8"/>
    <w:multiLevelType w:val="multilevel"/>
    <w:tmpl w:val="6456CE6C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37"/>
        </w:tabs>
        <w:ind w:left="737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11"/>
        </w:tabs>
        <w:ind w:left="121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94"/>
        </w:tabs>
        <w:ind w:left="1494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61"/>
        </w:tabs>
        <w:ind w:left="2061" w:hanging="170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num w:numId="1">
    <w:abstractNumId w:val="32"/>
  </w:num>
  <w:num w:numId="2">
    <w:abstractNumId w:val="31"/>
  </w:num>
  <w:num w:numId="3">
    <w:abstractNumId w:val="15"/>
  </w:num>
  <w:num w:numId="4">
    <w:abstractNumId w:val="24"/>
  </w:num>
  <w:num w:numId="5">
    <w:abstractNumId w:val="29"/>
  </w:num>
  <w:num w:numId="6">
    <w:abstractNumId w:val="14"/>
  </w:num>
  <w:num w:numId="7">
    <w:abstractNumId w:val="7"/>
  </w:num>
  <w:num w:numId="8">
    <w:abstractNumId w:val="23"/>
  </w:num>
  <w:num w:numId="9">
    <w:abstractNumId w:val="0"/>
  </w:num>
  <w:num w:numId="10">
    <w:abstractNumId w:val="33"/>
  </w:num>
  <w:num w:numId="11">
    <w:abstractNumId w:val="28"/>
  </w:num>
  <w:num w:numId="12">
    <w:abstractNumId w:val="2"/>
  </w:num>
  <w:num w:numId="13">
    <w:abstractNumId w:val="19"/>
  </w:num>
  <w:num w:numId="14">
    <w:abstractNumId w:val="25"/>
  </w:num>
  <w:num w:numId="15">
    <w:abstractNumId w:val="8"/>
  </w:num>
  <w:num w:numId="16">
    <w:abstractNumId w:val="12"/>
  </w:num>
  <w:num w:numId="17">
    <w:abstractNumId w:val="9"/>
  </w:num>
  <w:num w:numId="18">
    <w:abstractNumId w:val="11"/>
  </w:num>
  <w:num w:numId="19">
    <w:abstractNumId w:val="34"/>
  </w:num>
  <w:num w:numId="20">
    <w:abstractNumId w:val="13"/>
  </w:num>
  <w:num w:numId="21">
    <w:abstractNumId w:val="16"/>
  </w:num>
  <w:num w:numId="22">
    <w:abstractNumId w:val="1"/>
  </w:num>
  <w:num w:numId="23">
    <w:abstractNumId w:val="21"/>
  </w:num>
  <w:num w:numId="24">
    <w:abstractNumId w:val="30"/>
  </w:num>
  <w:num w:numId="25">
    <w:abstractNumId w:val="20"/>
  </w:num>
  <w:num w:numId="26">
    <w:abstractNumId w:val="26"/>
  </w:num>
  <w:num w:numId="27">
    <w:abstractNumId w:val="4"/>
  </w:num>
  <w:num w:numId="28">
    <w:abstractNumId w:val="27"/>
  </w:num>
  <w:num w:numId="29">
    <w:abstractNumId w:val="5"/>
  </w:num>
  <w:num w:numId="30">
    <w:abstractNumId w:val="10"/>
  </w:num>
  <w:num w:numId="31">
    <w:abstractNumId w:val="6"/>
  </w:num>
  <w:num w:numId="32">
    <w:abstractNumId w:val="17"/>
  </w:num>
  <w:num w:numId="33">
    <w:abstractNumId w:val="3"/>
  </w:num>
  <w:num w:numId="34">
    <w:abstractNumId w:val="18"/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5CB"/>
    <w:rsid w:val="0000257F"/>
    <w:rsid w:val="00010137"/>
    <w:rsid w:val="00011BC2"/>
    <w:rsid w:val="00014636"/>
    <w:rsid w:val="000861D6"/>
    <w:rsid w:val="00096928"/>
    <w:rsid w:val="000A3BC4"/>
    <w:rsid w:val="000C0E86"/>
    <w:rsid w:val="000C123D"/>
    <w:rsid w:val="000D2582"/>
    <w:rsid w:val="000E706B"/>
    <w:rsid w:val="000F071D"/>
    <w:rsid w:val="00107683"/>
    <w:rsid w:val="00120852"/>
    <w:rsid w:val="001265CB"/>
    <w:rsid w:val="00136AB0"/>
    <w:rsid w:val="00146EE7"/>
    <w:rsid w:val="001605B0"/>
    <w:rsid w:val="00167189"/>
    <w:rsid w:val="001848EF"/>
    <w:rsid w:val="00184DFF"/>
    <w:rsid w:val="00192B1F"/>
    <w:rsid w:val="001A04D2"/>
    <w:rsid w:val="001C4CA7"/>
    <w:rsid w:val="001C501E"/>
    <w:rsid w:val="001D1B3D"/>
    <w:rsid w:val="001E62C2"/>
    <w:rsid w:val="001F3C4F"/>
    <w:rsid w:val="002010CE"/>
    <w:rsid w:val="00217640"/>
    <w:rsid w:val="00220F20"/>
    <w:rsid w:val="00221605"/>
    <w:rsid w:val="00230FBA"/>
    <w:rsid w:val="002561DE"/>
    <w:rsid w:val="00266BBF"/>
    <w:rsid w:val="00280284"/>
    <w:rsid w:val="002911F7"/>
    <w:rsid w:val="0029531D"/>
    <w:rsid w:val="002D0F79"/>
    <w:rsid w:val="0030571A"/>
    <w:rsid w:val="00311B7D"/>
    <w:rsid w:val="003163E5"/>
    <w:rsid w:val="00316BF9"/>
    <w:rsid w:val="00342CD1"/>
    <w:rsid w:val="003552A5"/>
    <w:rsid w:val="0036437C"/>
    <w:rsid w:val="00372F19"/>
    <w:rsid w:val="003A2D0F"/>
    <w:rsid w:val="003E20D9"/>
    <w:rsid w:val="003E5B10"/>
    <w:rsid w:val="003F7F5C"/>
    <w:rsid w:val="004032B8"/>
    <w:rsid w:val="00417BAB"/>
    <w:rsid w:val="00417C90"/>
    <w:rsid w:val="00426E5D"/>
    <w:rsid w:val="00434948"/>
    <w:rsid w:val="004510E3"/>
    <w:rsid w:val="00451ED4"/>
    <w:rsid w:val="0049063D"/>
    <w:rsid w:val="004B79E5"/>
    <w:rsid w:val="004D7ECD"/>
    <w:rsid w:val="004E4183"/>
    <w:rsid w:val="004F2201"/>
    <w:rsid w:val="00505D07"/>
    <w:rsid w:val="005128AB"/>
    <w:rsid w:val="00520421"/>
    <w:rsid w:val="00525A82"/>
    <w:rsid w:val="00526B0E"/>
    <w:rsid w:val="00532A64"/>
    <w:rsid w:val="005365C3"/>
    <w:rsid w:val="00555DA5"/>
    <w:rsid w:val="005619A3"/>
    <w:rsid w:val="0057513A"/>
    <w:rsid w:val="005A6279"/>
    <w:rsid w:val="005B2BC5"/>
    <w:rsid w:val="005B6DE2"/>
    <w:rsid w:val="005C1A6C"/>
    <w:rsid w:val="005D082B"/>
    <w:rsid w:val="005D1770"/>
    <w:rsid w:val="005E0CEE"/>
    <w:rsid w:val="00604EEA"/>
    <w:rsid w:val="00606C20"/>
    <w:rsid w:val="00645474"/>
    <w:rsid w:val="00657C5B"/>
    <w:rsid w:val="006805F7"/>
    <w:rsid w:val="006826B1"/>
    <w:rsid w:val="00695BEB"/>
    <w:rsid w:val="006D019E"/>
    <w:rsid w:val="006D20EC"/>
    <w:rsid w:val="006E25F6"/>
    <w:rsid w:val="006E3C7B"/>
    <w:rsid w:val="006F5DD8"/>
    <w:rsid w:val="00700C6F"/>
    <w:rsid w:val="00706E9A"/>
    <w:rsid w:val="00711287"/>
    <w:rsid w:val="00712828"/>
    <w:rsid w:val="007254D9"/>
    <w:rsid w:val="00727DC9"/>
    <w:rsid w:val="00737866"/>
    <w:rsid w:val="00753459"/>
    <w:rsid w:val="0077485F"/>
    <w:rsid w:val="00782D4B"/>
    <w:rsid w:val="007A098A"/>
    <w:rsid w:val="007A5E91"/>
    <w:rsid w:val="007D3385"/>
    <w:rsid w:val="007E6E0F"/>
    <w:rsid w:val="007F056F"/>
    <w:rsid w:val="008015E3"/>
    <w:rsid w:val="00827173"/>
    <w:rsid w:val="008312EE"/>
    <w:rsid w:val="00832D20"/>
    <w:rsid w:val="00842E91"/>
    <w:rsid w:val="008562FC"/>
    <w:rsid w:val="0086638A"/>
    <w:rsid w:val="008A6D10"/>
    <w:rsid w:val="008B52F0"/>
    <w:rsid w:val="008C282B"/>
    <w:rsid w:val="008D0A76"/>
    <w:rsid w:val="00911F7C"/>
    <w:rsid w:val="009150E5"/>
    <w:rsid w:val="009154EA"/>
    <w:rsid w:val="00925A05"/>
    <w:rsid w:val="009345E1"/>
    <w:rsid w:val="00936767"/>
    <w:rsid w:val="00952B10"/>
    <w:rsid w:val="00956596"/>
    <w:rsid w:val="00956614"/>
    <w:rsid w:val="00956FE3"/>
    <w:rsid w:val="00994662"/>
    <w:rsid w:val="009B33C2"/>
    <w:rsid w:val="009C2728"/>
    <w:rsid w:val="009F0E46"/>
    <w:rsid w:val="009F7BE6"/>
    <w:rsid w:val="00A035B8"/>
    <w:rsid w:val="00A12792"/>
    <w:rsid w:val="00A51EB9"/>
    <w:rsid w:val="00A67777"/>
    <w:rsid w:val="00A7649D"/>
    <w:rsid w:val="00A84E06"/>
    <w:rsid w:val="00A93A34"/>
    <w:rsid w:val="00AA474A"/>
    <w:rsid w:val="00AA55CA"/>
    <w:rsid w:val="00AC120C"/>
    <w:rsid w:val="00AC61F6"/>
    <w:rsid w:val="00AF6591"/>
    <w:rsid w:val="00AF6CDB"/>
    <w:rsid w:val="00B10CA7"/>
    <w:rsid w:val="00B26E19"/>
    <w:rsid w:val="00B27113"/>
    <w:rsid w:val="00B436FC"/>
    <w:rsid w:val="00B74258"/>
    <w:rsid w:val="00B77013"/>
    <w:rsid w:val="00B7735B"/>
    <w:rsid w:val="00B82C78"/>
    <w:rsid w:val="00B82C81"/>
    <w:rsid w:val="00B83132"/>
    <w:rsid w:val="00B84A91"/>
    <w:rsid w:val="00BA7D19"/>
    <w:rsid w:val="00BB3DAF"/>
    <w:rsid w:val="00BB6C60"/>
    <w:rsid w:val="00BB6EAD"/>
    <w:rsid w:val="00BD0E9A"/>
    <w:rsid w:val="00BD291D"/>
    <w:rsid w:val="00BE143F"/>
    <w:rsid w:val="00BE15FD"/>
    <w:rsid w:val="00BE4D3A"/>
    <w:rsid w:val="00BF268F"/>
    <w:rsid w:val="00BF49E2"/>
    <w:rsid w:val="00C02217"/>
    <w:rsid w:val="00C044C8"/>
    <w:rsid w:val="00C12978"/>
    <w:rsid w:val="00C4779A"/>
    <w:rsid w:val="00C47EE9"/>
    <w:rsid w:val="00C54445"/>
    <w:rsid w:val="00C84DD5"/>
    <w:rsid w:val="00CA0C94"/>
    <w:rsid w:val="00CA6B91"/>
    <w:rsid w:val="00CB02E3"/>
    <w:rsid w:val="00CB6BAC"/>
    <w:rsid w:val="00CC6922"/>
    <w:rsid w:val="00CD49A9"/>
    <w:rsid w:val="00CE427D"/>
    <w:rsid w:val="00D2493B"/>
    <w:rsid w:val="00D316C1"/>
    <w:rsid w:val="00D317EE"/>
    <w:rsid w:val="00D335D4"/>
    <w:rsid w:val="00D612EF"/>
    <w:rsid w:val="00D61E0B"/>
    <w:rsid w:val="00DD3DC9"/>
    <w:rsid w:val="00DD4A62"/>
    <w:rsid w:val="00DF2101"/>
    <w:rsid w:val="00E0108E"/>
    <w:rsid w:val="00E2083C"/>
    <w:rsid w:val="00E30123"/>
    <w:rsid w:val="00E45040"/>
    <w:rsid w:val="00E450D4"/>
    <w:rsid w:val="00E52E8F"/>
    <w:rsid w:val="00E66459"/>
    <w:rsid w:val="00E82ED2"/>
    <w:rsid w:val="00E83F47"/>
    <w:rsid w:val="00E9455E"/>
    <w:rsid w:val="00EA1726"/>
    <w:rsid w:val="00EB1A48"/>
    <w:rsid w:val="00EF0FDE"/>
    <w:rsid w:val="00F00196"/>
    <w:rsid w:val="00F001C1"/>
    <w:rsid w:val="00F07FD7"/>
    <w:rsid w:val="00F1611E"/>
    <w:rsid w:val="00F33D08"/>
    <w:rsid w:val="00F42475"/>
    <w:rsid w:val="00F677A1"/>
    <w:rsid w:val="00FA189D"/>
    <w:rsid w:val="00FA5219"/>
    <w:rsid w:val="00FA6043"/>
    <w:rsid w:val="00FB41DF"/>
    <w:rsid w:val="00FC6B1E"/>
    <w:rsid w:val="00FD1F89"/>
    <w:rsid w:val="00FF13FB"/>
    <w:rsid w:val="00FF7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174FD43"/>
  <w15:docId w15:val="{CC061798-C93E-4FBE-B53F-B9085FFAD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fi-FI" w:eastAsia="fi-FI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 w:qFormat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FC6B1E"/>
    <w:pPr>
      <w:spacing w:line="240" w:lineRule="atLeast"/>
    </w:pPr>
    <w:rPr>
      <w:rFonts w:ascii="OP Chevin Pro Light" w:hAnsi="OP Chevin Pro Light"/>
      <w:spacing w:val="-4"/>
      <w:lang w:val="en-GB" w:eastAsia="zh-CN" w:bidi="ar-SA"/>
    </w:rPr>
  </w:style>
  <w:style w:type="paragraph" w:styleId="Otsikko1">
    <w:name w:val="heading 1"/>
    <w:basedOn w:val="Normaali"/>
    <w:next w:val="Paragraph"/>
    <w:qFormat/>
    <w:rsid w:val="00BB3DAF"/>
    <w:pPr>
      <w:keepNext/>
      <w:spacing w:before="240" w:after="240"/>
      <w:outlineLvl w:val="0"/>
    </w:pPr>
    <w:rPr>
      <w:rFonts w:cs="Arial"/>
      <w:kern w:val="32"/>
      <w:sz w:val="28"/>
      <w:szCs w:val="32"/>
    </w:rPr>
  </w:style>
  <w:style w:type="paragraph" w:styleId="Otsikko2">
    <w:name w:val="heading 2"/>
    <w:basedOn w:val="Normaali"/>
    <w:next w:val="Paragraph"/>
    <w:qFormat/>
    <w:rsid w:val="00217640"/>
    <w:pPr>
      <w:keepNext/>
      <w:spacing w:before="240" w:after="240"/>
      <w:outlineLvl w:val="1"/>
    </w:pPr>
    <w:rPr>
      <w:rFonts w:cs="Arial"/>
      <w:sz w:val="24"/>
      <w:szCs w:val="28"/>
    </w:rPr>
  </w:style>
  <w:style w:type="paragraph" w:styleId="Otsikko3">
    <w:name w:val="heading 3"/>
    <w:basedOn w:val="Normaali"/>
    <w:next w:val="Paragraph"/>
    <w:qFormat/>
    <w:rsid w:val="00BB3DAF"/>
    <w:pPr>
      <w:keepNext/>
      <w:spacing w:before="240" w:after="240"/>
      <w:outlineLvl w:val="2"/>
    </w:pPr>
    <w:rPr>
      <w:rFonts w:cs="Arial"/>
      <w:bCs/>
      <w:szCs w:val="26"/>
    </w:rPr>
  </w:style>
  <w:style w:type="paragraph" w:styleId="Otsikko4">
    <w:name w:val="heading 4"/>
    <w:basedOn w:val="Normaali"/>
    <w:next w:val="Paragraph"/>
    <w:rsid w:val="00A93A34"/>
    <w:pPr>
      <w:keepNext/>
      <w:spacing w:before="240" w:after="240"/>
      <w:outlineLvl w:val="3"/>
    </w:pPr>
    <w:rPr>
      <w:bCs/>
      <w:szCs w:val="28"/>
    </w:rPr>
  </w:style>
  <w:style w:type="paragraph" w:styleId="Otsikko5">
    <w:name w:val="heading 5"/>
    <w:basedOn w:val="Normaali"/>
    <w:next w:val="Paragraph"/>
    <w:rsid w:val="00A93A34"/>
    <w:pPr>
      <w:spacing w:before="240" w:after="240"/>
      <w:outlineLvl w:val="4"/>
    </w:pPr>
    <w:rPr>
      <w:bCs/>
      <w:iCs/>
      <w:szCs w:val="26"/>
    </w:rPr>
  </w:style>
  <w:style w:type="paragraph" w:styleId="Otsikko6">
    <w:name w:val="heading 6"/>
    <w:basedOn w:val="Normaali"/>
    <w:next w:val="Paragraph"/>
    <w:rsid w:val="00A93A34"/>
    <w:pPr>
      <w:spacing w:before="240" w:after="240"/>
      <w:outlineLvl w:val="5"/>
    </w:pPr>
    <w:rPr>
      <w:bCs/>
      <w:szCs w:val="22"/>
    </w:rPr>
  </w:style>
  <w:style w:type="paragraph" w:styleId="Otsikko7">
    <w:name w:val="heading 7"/>
    <w:basedOn w:val="Normaali"/>
    <w:next w:val="Paragraph"/>
    <w:rsid w:val="00A93A34"/>
    <w:pPr>
      <w:spacing w:before="240" w:after="240"/>
      <w:outlineLvl w:val="6"/>
    </w:pPr>
  </w:style>
  <w:style w:type="paragraph" w:styleId="Otsikko8">
    <w:name w:val="heading 8"/>
    <w:basedOn w:val="Normaali"/>
    <w:next w:val="Paragraph"/>
    <w:rsid w:val="00A93A34"/>
    <w:pPr>
      <w:spacing w:before="240" w:after="240"/>
      <w:outlineLvl w:val="7"/>
    </w:pPr>
    <w:rPr>
      <w:iCs/>
    </w:rPr>
  </w:style>
  <w:style w:type="paragraph" w:styleId="Otsikko9">
    <w:name w:val="heading 9"/>
    <w:basedOn w:val="Normaali"/>
    <w:next w:val="Normaali"/>
    <w:rsid w:val="00A93A34"/>
    <w:pPr>
      <w:spacing w:before="240" w:after="240"/>
      <w:outlineLvl w:val="8"/>
    </w:pPr>
    <w:rPr>
      <w:rFonts w:cs="Arial"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7F056F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qFormat/>
    <w:rsid w:val="00FF13FB"/>
    <w:rPr>
      <w:bCs/>
      <w:color w:val="6E6E6E" w:themeColor="accent4"/>
      <w:sz w:val="14"/>
      <w:lang w:val="fi-FI"/>
    </w:rPr>
  </w:style>
  <w:style w:type="paragraph" w:customStyle="1" w:styleId="Paragraph">
    <w:name w:val="Paragraph"/>
    <w:basedOn w:val="Normaali"/>
    <w:qFormat/>
    <w:rsid w:val="00BB3DAF"/>
    <w:pPr>
      <w:ind w:left="2608"/>
    </w:pPr>
  </w:style>
  <w:style w:type="paragraph" w:customStyle="1" w:styleId="ListHeader">
    <w:name w:val="List Header"/>
    <w:basedOn w:val="Otsikko1"/>
    <w:next w:val="Paragraph"/>
    <w:qFormat/>
    <w:rsid w:val="00A93A34"/>
    <w:pPr>
      <w:numPr>
        <w:numId w:val="23"/>
      </w:numPr>
    </w:pPr>
    <w:rPr>
      <w:b/>
    </w:rPr>
  </w:style>
  <w:style w:type="table" w:styleId="TaulukkoRuudukko">
    <w:name w:val="Table Grid"/>
    <w:basedOn w:val="Normaalitaulukko"/>
    <w:rsid w:val="001848EF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lank">
    <w:name w:val="blank"/>
    <w:basedOn w:val="Alatunniste"/>
    <w:rsid w:val="00FA189D"/>
    <w:pPr>
      <w:spacing w:line="120" w:lineRule="auto"/>
    </w:pPr>
    <w:rPr>
      <w:sz w:val="2"/>
    </w:rPr>
  </w:style>
  <w:style w:type="paragraph" w:customStyle="1" w:styleId="Bullets">
    <w:name w:val="Bullets"/>
    <w:basedOn w:val="Normaali"/>
    <w:qFormat/>
    <w:rsid w:val="00220F20"/>
    <w:pPr>
      <w:numPr>
        <w:numId w:val="31"/>
      </w:numPr>
    </w:pPr>
    <w:rPr>
      <w:lang w:val="fi-FI"/>
    </w:rPr>
  </w:style>
  <w:style w:type="paragraph" w:styleId="Leiptekstin1rivinsisennys">
    <w:name w:val="Body Text First Indent"/>
    <w:basedOn w:val="Normaali"/>
    <w:qFormat/>
    <w:rsid w:val="003163E5"/>
    <w:pPr>
      <w:ind w:left="2608" w:hanging="2608"/>
    </w:pPr>
  </w:style>
  <w:style w:type="numbering" w:styleId="111111">
    <w:name w:val="Outline List 2"/>
    <w:basedOn w:val="Eiluetteloa"/>
    <w:rsid w:val="00A93A34"/>
    <w:pPr>
      <w:numPr>
        <w:numId w:val="4"/>
      </w:numPr>
    </w:pPr>
  </w:style>
  <w:style w:type="paragraph" w:customStyle="1" w:styleId="ListNumbered">
    <w:name w:val="List Numbered"/>
    <w:basedOn w:val="Paragraph"/>
    <w:qFormat/>
    <w:rsid w:val="00B10CA7"/>
    <w:pPr>
      <w:numPr>
        <w:numId w:val="35"/>
      </w:numPr>
    </w:pPr>
  </w:style>
  <w:style w:type="paragraph" w:customStyle="1" w:styleId="ListNumberedC1">
    <w:name w:val="List Numbered C1"/>
    <w:basedOn w:val="ListNumbered"/>
    <w:qFormat/>
    <w:rsid w:val="006805F7"/>
    <w:pPr>
      <w:tabs>
        <w:tab w:val="clear" w:pos="0"/>
      </w:tabs>
      <w:ind w:left="2608" w:hanging="1304"/>
    </w:pPr>
    <w:rPr>
      <w:lang w:val="fi-FI"/>
    </w:rPr>
  </w:style>
  <w:style w:type="paragraph" w:styleId="Seliteteksti">
    <w:name w:val="Balloon Text"/>
    <w:basedOn w:val="Normaali"/>
    <w:link w:val="SelitetekstiChar"/>
    <w:rsid w:val="00316BF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rsid w:val="00316BF9"/>
    <w:rPr>
      <w:rFonts w:ascii="Tahoma" w:hAnsi="Tahoma" w:cs="Tahoma"/>
      <w:sz w:val="16"/>
      <w:szCs w:val="16"/>
      <w:lang w:val="en-GB" w:eastAsia="zh-CN" w:bidi="ar-SA"/>
    </w:rPr>
  </w:style>
  <w:style w:type="paragraph" w:customStyle="1" w:styleId="Ingressi">
    <w:name w:val="Ingressi"/>
    <w:basedOn w:val="Normaali"/>
    <w:qFormat/>
    <w:rsid w:val="00FC6B1E"/>
    <w:pPr>
      <w:spacing w:line="276" w:lineRule="auto"/>
      <w:ind w:left="2608"/>
    </w:pPr>
    <w:rPr>
      <w:sz w:val="24"/>
      <w:lang w:val="fi-FI"/>
    </w:rPr>
  </w:style>
  <w:style w:type="paragraph" w:customStyle="1" w:styleId="Signatureinfo">
    <w:name w:val="Signature info"/>
    <w:basedOn w:val="Normaali"/>
    <w:qFormat/>
    <w:rsid w:val="00FC6B1E"/>
    <w:pPr>
      <w:tabs>
        <w:tab w:val="left" w:pos="2665"/>
      </w:tabs>
      <w:spacing w:line="200" w:lineRule="atLeast"/>
      <w:ind w:left="2608"/>
    </w:pPr>
    <w:rPr>
      <w:spacing w:val="0"/>
      <w:sz w:val="18"/>
      <w:szCs w:val="24"/>
      <w:lang w:val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0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4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Valtakunnallinen%20rooli\SairaalaGolf%202021.dotx" TargetMode="External"/></Relationships>
</file>

<file path=word/theme/theme1.xml><?xml version="1.0" encoding="utf-8"?>
<a:theme xmlns:a="http://schemas.openxmlformats.org/drawingml/2006/main" name="Office Theme">
  <a:themeElements>
    <a:clrScheme name="Pohjola Terveys värit 2018">
      <a:dk1>
        <a:srgbClr val="6E6E6E"/>
      </a:dk1>
      <a:lt1>
        <a:srgbClr val="FFFFFF"/>
      </a:lt1>
      <a:dk2>
        <a:srgbClr val="323232"/>
      </a:dk2>
      <a:lt2>
        <a:srgbClr val="DCDCDC"/>
      </a:lt2>
      <a:accent1>
        <a:srgbClr val="0F64FF"/>
      </a:accent1>
      <a:accent2>
        <a:srgbClr val="969696"/>
      </a:accent2>
      <a:accent3>
        <a:srgbClr val="DCDCDC"/>
      </a:accent3>
      <a:accent4>
        <a:srgbClr val="6E6E6E"/>
      </a:accent4>
      <a:accent5>
        <a:srgbClr val="00D2A0"/>
      </a:accent5>
      <a:accent6>
        <a:srgbClr val="FFBE00"/>
      </a:accent6>
      <a:hlink>
        <a:srgbClr val="464646"/>
      </a:hlink>
      <a:folHlink>
        <a:srgbClr val="464646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A7AF4C340A119C4A94BF9CD26555631F" ma:contentTypeVersion="9" ma:contentTypeDescription="Luo uusi asiakirja." ma:contentTypeScope="" ma:versionID="3513915e77df7c371e521045095910d6">
  <xsd:schema xmlns:xsd="http://www.w3.org/2001/XMLSchema" xmlns:xs="http://www.w3.org/2001/XMLSchema" xmlns:p="http://schemas.microsoft.com/office/2006/metadata/properties" xmlns:ns2="6588eca7-86ef-4989-93a2-f72a1eec5f68" targetNamespace="http://schemas.microsoft.com/office/2006/metadata/properties" ma:root="true" ma:fieldsID="6dc948d994cbe655d05d4ef8c57a01ac" ns2:_="">
    <xsd:import namespace="6588eca7-86ef-4989-93a2-f72a1eec5f6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88eca7-86ef-4989-93a2-f72a1eec5f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9EA4E6-BF26-4375-91C5-A4734855E8DF}">
  <ds:schemaRefs>
    <ds:schemaRef ds:uri="6588eca7-86ef-4989-93a2-f72a1eec5f68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B6005945-AC55-4CF6-921D-5887149DA5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88eca7-86ef-4989-93a2-f72a1eec5f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418497B-7619-4397-9F33-E5598AADB16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7CC5413-A4C1-4074-8522-8AF3CCC23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SairaalaGolf 2021</Template>
  <TotalTime>31</TotalTime>
  <Pages>4</Pages>
  <Words>480</Words>
  <Characters>3897</Characters>
  <Application>Microsoft Office Word</Application>
  <DocSecurity>0</DocSecurity>
  <Lines>32</Lines>
  <Paragraphs>8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Oma Sairaala</vt:lpstr>
      <vt:lpstr>Oma Sairaala</vt:lpstr>
    </vt:vector>
  </TitlesOfParts>
  <Manager>monica.grims@op.fi</Manager>
  <Company>Pohjola Sairaala Oy</Company>
  <LinksUpToDate>false</LinksUpToDate>
  <CharactersWithSpaces>4369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Oma Sairaala</dc:title>
  <dc:creator>Sami Niskanen</dc:creator>
  <cp:lastModifiedBy>Sami Niskanen</cp:lastModifiedBy>
  <cp:revision>1</cp:revision>
  <cp:lastPrinted>2012-10-16T06:15:00Z</cp:lastPrinted>
  <dcterms:created xsi:type="dcterms:W3CDTF">2021-07-28T10:50:00Z</dcterms:created>
  <dcterms:modified xsi:type="dcterms:W3CDTF">2021-07-28T11:21:00Z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0x010100A7AF4C340A119C4A94BF9CD26555631F</vt:lpwstr>
  </property>
</Properties>
</file>